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distribute"/>
        <w:rPr>
          <w:rFonts w:hint="eastAsia" w:ascii="汉仪仿宋简" w:hAnsi="汉仪仿宋简" w:eastAsia="汉仪仿宋简" w:cs="汉仪仿宋简"/>
          <w:w w:val="66"/>
          <w:sz w:val="96"/>
          <w:szCs w:val="96"/>
        </w:rPr>
      </w:pPr>
      <w:r>
        <w:rPr>
          <w:rFonts w:hint="eastAsia" w:ascii="汉仪仿宋简" w:hAnsi="汉仪仿宋简" w:eastAsia="汉仪仿宋简" w:cs="汉仪仿宋简"/>
          <w:color w:val="FF0000"/>
          <w:w w:val="66"/>
          <w:sz w:val="112"/>
          <w:szCs w:val="112"/>
        </w:rPr>
        <w:t>深圳市</w:t>
      </w:r>
      <w:r>
        <w:rPr>
          <w:rFonts w:hint="eastAsia" w:ascii="汉仪仿宋简" w:hAnsi="汉仪仿宋简" w:eastAsia="汉仪仿宋简" w:cs="汉仪仿宋简"/>
          <w:color w:val="FF0000"/>
          <w:w w:val="66"/>
          <w:sz w:val="112"/>
          <w:szCs w:val="112"/>
          <w:lang w:val="en-US" w:eastAsia="zh-CN"/>
        </w:rPr>
        <w:t>团餐行业协会</w:t>
      </w:r>
      <w:r>
        <w:rPr>
          <w:rFonts w:hint="eastAsia" w:ascii="汉仪仿宋简" w:hAnsi="汉仪仿宋简" w:eastAsia="汉仪仿宋简" w:cs="汉仪仿宋简"/>
          <w:color w:val="FF0000"/>
          <w:w w:val="66"/>
          <w:sz w:val="112"/>
          <w:szCs w:val="112"/>
        </w:rPr>
        <w:t>文件</w:t>
      </w:r>
    </w:p>
    <w:p>
      <w:pPr>
        <w:pBdr>
          <w:top w:val="none" w:color="auto" w:sz="0" w:space="1"/>
          <w:left w:val="none" w:color="auto" w:sz="0" w:space="4"/>
          <w:bottom w:val="single" w:color="FF0000" w:sz="18" w:space="1"/>
          <w:right w:val="none" w:color="auto" w:sz="0" w:space="4"/>
        </w:pBdr>
        <w:ind w:firstLine="2883" w:firstLineChars="900"/>
        <w:rPr>
          <w:rStyle w:val="7"/>
          <w:rFonts w:hint="eastAsia" w:ascii="汉仪仿宋简" w:hAnsi="汉仪仿宋简" w:eastAsia="汉仪仿宋简" w:cs="汉仪仿宋简"/>
          <w:b w:val="0"/>
          <w:color w:val="FF0000"/>
          <w:sz w:val="32"/>
          <w:szCs w:val="32"/>
          <w:u w:val="thick"/>
        </w:rPr>
      </w:pPr>
      <w:r>
        <w:rPr>
          <w:rFonts w:hint="eastAsia" w:ascii="汉仪仿宋简" w:hAnsi="汉仪仿宋简" w:eastAsia="汉仪仿宋简" w:cs="汉仪仿宋简"/>
          <w:b/>
          <w:sz w:val="32"/>
          <w:szCs w:val="32"/>
        </w:rPr>
        <w:t>深</w:t>
      </w:r>
      <w:r>
        <w:rPr>
          <w:rFonts w:hint="eastAsia" w:ascii="汉仪仿宋简" w:hAnsi="汉仪仿宋简" w:eastAsia="汉仪仿宋简" w:cs="汉仪仿宋简"/>
          <w:b/>
          <w:sz w:val="32"/>
          <w:szCs w:val="32"/>
          <w:lang w:val="en-US" w:eastAsia="zh-CN"/>
        </w:rPr>
        <w:t>团协</w:t>
      </w:r>
      <w:r>
        <w:rPr>
          <w:rFonts w:hint="eastAsia" w:ascii="汉仪仿宋简" w:hAnsi="汉仪仿宋简" w:eastAsia="汉仪仿宋简" w:cs="汉仪仿宋简"/>
          <w:b/>
          <w:sz w:val="32"/>
          <w:szCs w:val="32"/>
        </w:rPr>
        <w:t>（2019）01号</w:t>
      </w:r>
    </w:p>
    <w:p>
      <w:pPr>
        <w:jc w:val="both"/>
        <w:rPr>
          <w:rStyle w:val="7"/>
          <w:rFonts w:hint="eastAsia" w:ascii="汉仪仿宋简" w:hAnsi="汉仪仿宋简" w:eastAsia="汉仪仿宋简" w:cs="汉仪仿宋简"/>
          <w:color w:val="000000"/>
          <w:kern w:val="0"/>
          <w:sz w:val="32"/>
          <w:szCs w:val="32"/>
        </w:rPr>
      </w:pPr>
    </w:p>
    <w:p>
      <w:pPr>
        <w:jc w:val="center"/>
        <w:rPr>
          <w:rStyle w:val="7"/>
          <w:rFonts w:hint="eastAsia" w:ascii="汉仪粗黑简" w:hAnsi="汉仪粗黑简" w:eastAsia="汉仪粗黑简" w:cs="汉仪粗黑简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汉仪粗黑简" w:hAnsi="汉仪粗黑简" w:eastAsia="汉仪粗黑简" w:cs="汉仪粗黑简"/>
          <w:color w:val="000000"/>
          <w:kern w:val="0"/>
          <w:sz w:val="32"/>
          <w:szCs w:val="32"/>
        </w:rPr>
        <w:t>关于</w:t>
      </w:r>
      <w:r>
        <w:rPr>
          <w:rStyle w:val="7"/>
          <w:rFonts w:hint="eastAsia" w:ascii="汉仪粗黑简" w:hAnsi="汉仪粗黑简" w:eastAsia="汉仪粗黑简" w:cs="汉仪粗黑简"/>
          <w:color w:val="000000"/>
          <w:kern w:val="0"/>
          <w:sz w:val="32"/>
          <w:szCs w:val="32"/>
          <w:lang w:val="en-US" w:eastAsia="zh-CN"/>
        </w:rPr>
        <w:t>开展“深圳团</w:t>
      </w:r>
      <w:r>
        <w:rPr>
          <w:rFonts w:hint="eastAsia" w:ascii="汉仪粗黑简" w:hAnsi="汉仪粗黑简" w:eastAsia="汉仪粗黑简" w:cs="汉仪粗黑简"/>
          <w:b/>
          <w:bCs/>
          <w:sz w:val="30"/>
          <w:szCs w:val="30"/>
          <w:lang w:val="en-US" w:eastAsia="zh-CN"/>
        </w:rPr>
        <w:t>餐行业</w:t>
      </w:r>
      <w:r>
        <w:rPr>
          <w:rStyle w:val="7"/>
          <w:rFonts w:hint="eastAsia" w:ascii="汉仪粗黑简" w:hAnsi="汉仪粗黑简" w:eastAsia="汉仪粗黑简" w:cs="汉仪粗黑简"/>
          <w:color w:val="000000"/>
          <w:kern w:val="0"/>
          <w:sz w:val="32"/>
          <w:szCs w:val="32"/>
          <w:lang w:val="en-US" w:eastAsia="zh-CN"/>
        </w:rPr>
        <w:t>十强</w:t>
      </w:r>
      <w:r>
        <w:rPr>
          <w:rStyle w:val="7"/>
          <w:rFonts w:hint="eastAsia" w:ascii="汉仪粗黑简" w:hAnsi="汉仪粗黑简" w:eastAsia="汉仪粗黑简" w:cs="汉仪粗黑简"/>
          <w:color w:val="000000"/>
          <w:kern w:val="0"/>
          <w:sz w:val="32"/>
          <w:szCs w:val="32"/>
        </w:rPr>
        <w:t>”、“深圳</w:t>
      </w:r>
      <w:r>
        <w:rPr>
          <w:rStyle w:val="7"/>
          <w:rFonts w:hint="eastAsia" w:ascii="汉仪粗黑简" w:hAnsi="汉仪粗黑简" w:eastAsia="汉仪粗黑简" w:cs="汉仪粗黑简"/>
          <w:color w:val="000000"/>
          <w:kern w:val="0"/>
          <w:sz w:val="32"/>
          <w:szCs w:val="32"/>
          <w:lang w:val="en-US" w:eastAsia="zh-CN"/>
        </w:rPr>
        <w:t>团餐</w:t>
      </w:r>
    </w:p>
    <w:p>
      <w:pPr>
        <w:jc w:val="center"/>
        <w:rPr>
          <w:rStyle w:val="7"/>
          <w:rFonts w:hint="eastAsia" w:ascii="汉仪粗黑简" w:hAnsi="汉仪粗黑简" w:eastAsia="汉仪粗黑简" w:cs="汉仪粗黑简"/>
          <w:color w:val="000000"/>
          <w:kern w:val="0"/>
          <w:sz w:val="32"/>
          <w:szCs w:val="32"/>
        </w:rPr>
      </w:pPr>
      <w:r>
        <w:rPr>
          <w:rStyle w:val="7"/>
          <w:rFonts w:hint="eastAsia" w:ascii="汉仪粗黑简" w:hAnsi="汉仪粗黑简" w:eastAsia="汉仪粗黑简" w:cs="汉仪粗黑简"/>
          <w:color w:val="000000"/>
          <w:kern w:val="0"/>
          <w:sz w:val="32"/>
          <w:szCs w:val="32"/>
          <w:lang w:val="en-US" w:eastAsia="zh-CN"/>
        </w:rPr>
        <w:t>十大金牌厨师</w:t>
      </w:r>
      <w:r>
        <w:rPr>
          <w:rStyle w:val="7"/>
          <w:rFonts w:hint="eastAsia" w:ascii="汉仪粗黑简" w:hAnsi="汉仪粗黑简" w:eastAsia="汉仪粗黑简" w:cs="汉仪粗黑简"/>
          <w:color w:val="000000"/>
          <w:kern w:val="0"/>
          <w:sz w:val="32"/>
          <w:szCs w:val="32"/>
        </w:rPr>
        <w:t>”评选活动的通知</w:t>
      </w:r>
    </w:p>
    <w:p>
      <w:pPr>
        <w:jc w:val="center"/>
        <w:rPr>
          <w:rStyle w:val="7"/>
          <w:rFonts w:hint="eastAsia" w:ascii="汉仪粗黑简" w:hAnsi="汉仪粗黑简" w:eastAsia="汉仪粗黑简" w:cs="汉仪粗黑简"/>
          <w:color w:val="000000"/>
          <w:kern w:val="0"/>
          <w:sz w:val="32"/>
          <w:szCs w:val="32"/>
        </w:rPr>
      </w:pPr>
    </w:p>
    <w:p>
      <w:pPr>
        <w:spacing w:line="240" w:lineRule="auto"/>
        <w:jc w:val="both"/>
        <w:rPr>
          <w:rFonts w:hint="eastAsia" w:ascii="汉仪粗黑简" w:hAnsi="汉仪粗黑简" w:eastAsia="汉仪粗黑简" w:cs="汉仪粗黑简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汉仪粗黑简" w:hAnsi="汉仪粗黑简" w:eastAsia="汉仪粗黑简" w:cs="汉仪粗黑简"/>
          <w:b/>
          <w:bCs/>
          <w:color w:val="000000" w:themeColor="text1"/>
          <w:sz w:val="32"/>
          <w:szCs w:val="32"/>
          <w:lang w:eastAsia="zh-CN"/>
        </w:rPr>
        <w:t>各会员企业、团餐</w:t>
      </w:r>
      <w:r>
        <w:rPr>
          <w:rFonts w:hint="eastAsia" w:ascii="汉仪粗黑简" w:hAnsi="汉仪粗黑简" w:eastAsia="汉仪粗黑简" w:cs="汉仪粗黑简"/>
          <w:b/>
          <w:bCs/>
          <w:sz w:val="32"/>
          <w:szCs w:val="32"/>
        </w:rPr>
        <w:t>各相关企业：</w:t>
      </w:r>
    </w:p>
    <w:p>
      <w:pPr>
        <w:ind w:firstLine="600" w:firstLineChars="200"/>
        <w:rPr>
          <w:rStyle w:val="7"/>
          <w:rFonts w:hint="eastAsia" w:ascii="汉仪仿宋简" w:hAnsi="汉仪仿宋简" w:eastAsia="汉仪仿宋简" w:cs="汉仪仿宋简"/>
          <w:b w:val="0"/>
          <w:bCs w:val="0"/>
          <w:color w:val="000000"/>
          <w:kern w:val="0"/>
          <w:sz w:val="30"/>
          <w:szCs w:val="30"/>
          <w:lang w:eastAsia="zh-CN"/>
        </w:rPr>
      </w:pPr>
      <w:r>
        <w:rPr>
          <w:rFonts w:hint="eastAsia" w:ascii="汉仪仿宋简" w:hAnsi="汉仪仿宋简" w:eastAsia="汉仪仿宋简" w:cs="汉仪仿宋简"/>
          <w:b w:val="0"/>
          <w:bCs w:val="0"/>
          <w:color w:val="000000" w:themeColor="text1"/>
          <w:sz w:val="30"/>
          <w:szCs w:val="30"/>
          <w:lang w:val="en-US" w:eastAsia="zh-CN"/>
        </w:rPr>
        <w:t>为</w:t>
      </w:r>
      <w:r>
        <w:rPr>
          <w:rFonts w:hint="eastAsia" w:ascii="汉仪仿宋简" w:hAnsi="汉仪仿宋简" w:eastAsia="汉仪仿宋简" w:cs="汉仪仿宋简"/>
          <w:b w:val="0"/>
          <w:bCs w:val="0"/>
          <w:sz w:val="30"/>
          <w:szCs w:val="30"/>
        </w:rPr>
        <w:t>积极引导、扶持我市</w:t>
      </w:r>
      <w:r>
        <w:rPr>
          <w:rFonts w:hint="eastAsia" w:ascii="汉仪仿宋简" w:hAnsi="汉仪仿宋简" w:eastAsia="汉仪仿宋简" w:cs="汉仪仿宋简"/>
          <w:b w:val="0"/>
          <w:bCs w:val="0"/>
          <w:sz w:val="30"/>
          <w:szCs w:val="30"/>
          <w:lang w:val="en-US" w:eastAsia="zh-CN"/>
        </w:rPr>
        <w:t>团餐</w:t>
      </w:r>
      <w:r>
        <w:rPr>
          <w:rFonts w:hint="eastAsia" w:ascii="汉仪仿宋简" w:hAnsi="汉仪仿宋简" w:eastAsia="汉仪仿宋简" w:cs="汉仪仿宋简"/>
          <w:b w:val="0"/>
          <w:bCs w:val="0"/>
          <w:sz w:val="30"/>
          <w:szCs w:val="30"/>
        </w:rPr>
        <w:t>企业做品牌、创名牌，增强</w:t>
      </w:r>
      <w:r>
        <w:rPr>
          <w:rFonts w:hint="eastAsia" w:ascii="汉仪仿宋简" w:hAnsi="汉仪仿宋简" w:eastAsia="汉仪仿宋简" w:cs="汉仪仿宋简"/>
          <w:b w:val="0"/>
          <w:bCs w:val="0"/>
          <w:sz w:val="30"/>
          <w:szCs w:val="30"/>
          <w:lang w:val="en-US" w:eastAsia="zh-CN"/>
        </w:rPr>
        <w:t>团餐</w:t>
      </w:r>
      <w:r>
        <w:rPr>
          <w:rFonts w:hint="eastAsia" w:ascii="汉仪仿宋简" w:hAnsi="汉仪仿宋简" w:eastAsia="汉仪仿宋简" w:cs="汉仪仿宋简"/>
          <w:b w:val="0"/>
          <w:bCs w:val="0"/>
          <w:sz w:val="30"/>
          <w:szCs w:val="30"/>
        </w:rPr>
        <w:t>企业知名度和市场竞争力，</w:t>
      </w:r>
      <w:r>
        <w:rPr>
          <w:rFonts w:hint="eastAsia" w:ascii="汉仪仿宋简" w:hAnsi="汉仪仿宋简" w:eastAsia="汉仪仿宋简" w:cs="汉仪仿宋简"/>
          <w:b w:val="0"/>
          <w:bCs w:val="0"/>
          <w:color w:val="000000" w:themeColor="text1"/>
          <w:sz w:val="30"/>
          <w:szCs w:val="30"/>
          <w:lang w:val="en-US" w:eastAsia="zh-CN"/>
        </w:rPr>
        <w:t>鼓励团餐企业进一步提升服务质量，促进团餐行业食品安全，我会决定开展第二届</w:t>
      </w:r>
      <w:r>
        <w:rPr>
          <w:rFonts w:hint="eastAsia" w:ascii="汉仪仿宋简" w:hAnsi="汉仪仿宋简" w:eastAsia="汉仪仿宋简" w:cs="汉仪仿宋简"/>
          <w:b w:val="0"/>
          <w:bCs w:val="0"/>
          <w:color w:val="000000" w:themeColor="text1"/>
          <w:sz w:val="30"/>
          <w:szCs w:val="30"/>
          <w:lang w:eastAsia="zh-CN"/>
        </w:rPr>
        <w:t>深圳市</w:t>
      </w:r>
      <w:r>
        <w:rPr>
          <w:rStyle w:val="7"/>
          <w:rFonts w:hint="eastAsia" w:ascii="汉仪仿宋简" w:hAnsi="汉仪仿宋简" w:eastAsia="汉仪仿宋简" w:cs="汉仪仿宋简"/>
          <w:b w:val="0"/>
          <w:bCs w:val="0"/>
          <w:color w:val="000000"/>
          <w:kern w:val="0"/>
          <w:sz w:val="30"/>
          <w:szCs w:val="30"/>
        </w:rPr>
        <w:t>“</w:t>
      </w:r>
      <w:r>
        <w:rPr>
          <w:rStyle w:val="7"/>
          <w:rFonts w:hint="eastAsia" w:ascii="汉仪仿宋简" w:hAnsi="汉仪仿宋简" w:eastAsia="汉仪仿宋简" w:cs="汉仪仿宋简"/>
          <w:b w:val="0"/>
          <w:bCs w:val="0"/>
          <w:color w:val="000000"/>
          <w:kern w:val="0"/>
          <w:sz w:val="30"/>
          <w:szCs w:val="30"/>
          <w:lang w:val="en-US" w:eastAsia="zh-CN"/>
        </w:rPr>
        <w:t>深圳团餐行业十强</w:t>
      </w:r>
      <w:r>
        <w:rPr>
          <w:rStyle w:val="7"/>
          <w:rFonts w:hint="eastAsia" w:ascii="汉仪仿宋简" w:hAnsi="汉仪仿宋简" w:eastAsia="汉仪仿宋简" w:cs="汉仪仿宋简"/>
          <w:b w:val="0"/>
          <w:bCs w:val="0"/>
          <w:color w:val="000000"/>
          <w:kern w:val="0"/>
          <w:sz w:val="30"/>
          <w:szCs w:val="30"/>
        </w:rPr>
        <w:t>”、“深圳</w:t>
      </w:r>
      <w:r>
        <w:rPr>
          <w:rStyle w:val="7"/>
          <w:rFonts w:hint="eastAsia" w:ascii="汉仪仿宋简" w:hAnsi="汉仪仿宋简" w:eastAsia="汉仪仿宋简" w:cs="汉仪仿宋简"/>
          <w:b w:val="0"/>
          <w:bCs w:val="0"/>
          <w:color w:val="000000"/>
          <w:kern w:val="0"/>
          <w:sz w:val="30"/>
          <w:szCs w:val="30"/>
          <w:lang w:val="en-US" w:eastAsia="zh-CN"/>
        </w:rPr>
        <w:t>团餐十大金牌厨师</w:t>
      </w:r>
      <w:r>
        <w:rPr>
          <w:rStyle w:val="7"/>
          <w:rFonts w:hint="eastAsia" w:ascii="汉仪仿宋简" w:hAnsi="汉仪仿宋简" w:eastAsia="汉仪仿宋简" w:cs="汉仪仿宋简"/>
          <w:b w:val="0"/>
          <w:bCs w:val="0"/>
          <w:color w:val="000000"/>
          <w:kern w:val="0"/>
          <w:sz w:val="30"/>
          <w:szCs w:val="30"/>
        </w:rPr>
        <w:t>”投票评选活动</w:t>
      </w:r>
      <w:r>
        <w:rPr>
          <w:rFonts w:hint="eastAsia" w:ascii="汉仪仿宋简" w:hAnsi="汉仪仿宋简" w:eastAsia="汉仪仿宋简" w:cs="汉仪仿宋简"/>
          <w:b w:val="0"/>
          <w:bCs w:val="0"/>
          <w:color w:val="000000" w:themeColor="text1"/>
          <w:sz w:val="30"/>
          <w:szCs w:val="30"/>
          <w:lang w:eastAsia="zh-CN"/>
        </w:rPr>
        <w:t>。具体事项通知如下：</w:t>
      </w:r>
    </w:p>
    <w:p>
      <w:pPr>
        <w:pStyle w:val="16"/>
        <w:numPr>
          <w:ilvl w:val="0"/>
          <w:numId w:val="0"/>
        </w:numPr>
        <w:ind w:leftChars="0"/>
        <w:rPr>
          <w:rFonts w:hint="eastAsia" w:ascii="汉仪粗黑简" w:hAnsi="汉仪粗黑简" w:eastAsia="汉仪粗黑简" w:cs="汉仪粗黑简"/>
          <w:b/>
          <w:bCs/>
          <w:sz w:val="32"/>
          <w:szCs w:val="32"/>
        </w:rPr>
      </w:pPr>
      <w:r>
        <w:rPr>
          <w:rFonts w:hint="eastAsia" w:ascii="汉仪粗黑简" w:hAnsi="汉仪粗黑简" w:eastAsia="汉仪粗黑简" w:cs="汉仪粗黑简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汉仪粗黑简" w:hAnsi="汉仪粗黑简" w:eastAsia="汉仪粗黑简" w:cs="汉仪粗黑简"/>
          <w:b/>
          <w:bCs/>
          <w:sz w:val="32"/>
          <w:szCs w:val="32"/>
        </w:rPr>
        <w:t>申报条件</w:t>
      </w:r>
    </w:p>
    <w:p>
      <w:pPr>
        <w:numPr>
          <w:ilvl w:val="0"/>
          <w:numId w:val="0"/>
        </w:numPr>
        <w:spacing w:line="120" w:lineRule="auto"/>
        <w:jc w:val="left"/>
        <w:rPr>
          <w:rFonts w:hint="eastAsia" w:ascii="汉仪仿宋简" w:hAnsi="汉仪仿宋简" w:eastAsia="汉仪仿宋简" w:cs="汉仪仿宋简"/>
          <w:b/>
          <w:bCs/>
          <w:kern w:val="0"/>
          <w:sz w:val="30"/>
          <w:szCs w:val="30"/>
          <w:lang w:eastAsia="zh-CN"/>
        </w:rPr>
      </w:pPr>
      <w:r>
        <w:rPr>
          <w:rFonts w:hint="eastAsia" w:ascii="汉仪仿宋简" w:hAnsi="汉仪仿宋简" w:eastAsia="汉仪仿宋简" w:cs="汉仪仿宋简"/>
          <w:b/>
          <w:bCs/>
          <w:kern w:val="0"/>
          <w:sz w:val="30"/>
          <w:szCs w:val="30"/>
          <w:lang w:val="en-US" w:eastAsia="zh-CN"/>
        </w:rPr>
        <w:t>1、</w:t>
      </w:r>
      <w:r>
        <w:rPr>
          <w:rFonts w:hint="eastAsia" w:ascii="汉仪仿宋简" w:hAnsi="汉仪仿宋简" w:eastAsia="汉仪仿宋简" w:cs="汉仪仿宋简"/>
          <w:b/>
          <w:bCs/>
          <w:kern w:val="0"/>
          <w:sz w:val="30"/>
          <w:szCs w:val="30"/>
          <w:lang w:eastAsia="zh-CN"/>
        </w:rPr>
        <w:t>深圳“团餐</w:t>
      </w:r>
      <w:r>
        <w:rPr>
          <w:rFonts w:hint="eastAsia" w:ascii="汉仪仿宋简" w:hAnsi="汉仪仿宋简" w:eastAsia="汉仪仿宋简" w:cs="汉仪仿宋简"/>
          <w:b/>
          <w:bCs/>
          <w:kern w:val="0"/>
          <w:sz w:val="30"/>
          <w:szCs w:val="30"/>
          <w:lang w:val="en-US" w:eastAsia="zh-CN"/>
        </w:rPr>
        <w:t>行</w:t>
      </w:r>
      <w:r>
        <w:rPr>
          <w:rFonts w:hint="eastAsia" w:ascii="汉仪仿宋简" w:hAnsi="汉仪仿宋简" w:eastAsia="汉仪仿宋简" w:cs="汉仪仿宋简"/>
          <w:b/>
          <w:bCs/>
          <w:kern w:val="0"/>
          <w:sz w:val="30"/>
          <w:szCs w:val="30"/>
          <w:lang w:eastAsia="zh-CN"/>
        </w:rPr>
        <w:t>业十强”：</w:t>
      </w:r>
    </w:p>
    <w:p>
      <w:pPr>
        <w:numPr>
          <w:ilvl w:val="0"/>
          <w:numId w:val="1"/>
        </w:numPr>
        <w:spacing w:line="120" w:lineRule="auto"/>
        <w:ind w:left="0" w:leftChars="0" w:firstLine="400" w:firstLineChars="0"/>
        <w:jc w:val="left"/>
        <w:rPr>
          <w:rFonts w:hint="eastAsia" w:ascii="汉仪仿宋简" w:hAnsi="汉仪仿宋简" w:eastAsia="汉仪仿宋简" w:cs="汉仪仿宋简"/>
          <w:kern w:val="0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在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eastAsia="zh-CN"/>
        </w:rPr>
        <w:t>深圳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注册登记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eastAsia="zh-CN"/>
        </w:rPr>
        <w:t>从事团餐经营的企业且成立三年以上。</w:t>
      </w:r>
    </w:p>
    <w:p>
      <w:pPr>
        <w:numPr>
          <w:ilvl w:val="0"/>
          <w:numId w:val="1"/>
        </w:numPr>
        <w:spacing w:line="120" w:lineRule="auto"/>
        <w:ind w:left="0" w:leftChars="0" w:firstLine="400" w:firstLineChars="0"/>
        <w:jc w:val="left"/>
        <w:rPr>
          <w:rFonts w:hint="eastAsia" w:ascii="汉仪仿宋简" w:hAnsi="汉仪仿宋简" w:eastAsia="汉仪仿宋简" w:cs="汉仪仿宋简"/>
          <w:kern w:val="0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>拥有有效期内的营业执照和由政府部门核发的食品经营许可证。</w:t>
      </w:r>
    </w:p>
    <w:p>
      <w:pPr>
        <w:numPr>
          <w:ilvl w:val="0"/>
          <w:numId w:val="1"/>
        </w:numPr>
        <w:spacing w:line="120" w:lineRule="auto"/>
        <w:ind w:left="0" w:leftChars="0" w:firstLine="400" w:firstLineChars="0"/>
        <w:jc w:val="left"/>
        <w:rPr>
          <w:rFonts w:hint="eastAsia" w:ascii="汉仪仿宋简" w:hAnsi="汉仪仿宋简" w:eastAsia="汉仪仿宋简" w:cs="汉仪仿宋简"/>
          <w:kern w:val="0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eastAsia="zh-CN"/>
        </w:rPr>
        <w:t>有固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定的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eastAsia="zh-CN"/>
        </w:rPr>
        <w:t>团餐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>供应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eastAsia="zh-CN"/>
        </w:rPr>
        <w:t>服务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领域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eastAsia="zh-CN"/>
        </w:rPr>
        <w:t>，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>有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固定的经营场所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eastAsia="zh-CN"/>
        </w:rPr>
        <w:t>和服务团队。</w:t>
      </w:r>
    </w:p>
    <w:p>
      <w:pPr>
        <w:numPr>
          <w:ilvl w:val="0"/>
          <w:numId w:val="1"/>
        </w:numPr>
        <w:spacing w:line="120" w:lineRule="auto"/>
        <w:ind w:left="0" w:leftChars="0" w:firstLine="400" w:firstLineChars="0"/>
        <w:jc w:val="left"/>
        <w:rPr>
          <w:rFonts w:hint="eastAsia" w:ascii="汉仪仿宋简" w:hAnsi="汉仪仿宋简" w:eastAsia="汉仪仿宋简" w:cs="汉仪仿宋简"/>
          <w:kern w:val="0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eastAsia="zh-CN"/>
        </w:rPr>
        <w:t>执行《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>团餐行业食品安全管理规范》团体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eastAsia="zh-CN"/>
        </w:rPr>
        <w:t>标准，实施明厨亮灶工程，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>并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eastAsia="zh-CN"/>
        </w:rPr>
        <w:t>通过了先进质量管理体系认证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。</w:t>
      </w:r>
    </w:p>
    <w:p>
      <w:pPr>
        <w:numPr>
          <w:ilvl w:val="0"/>
          <w:numId w:val="1"/>
        </w:numPr>
        <w:spacing w:line="120" w:lineRule="auto"/>
        <w:ind w:left="0" w:leftChars="0" w:firstLine="400" w:firstLineChars="0"/>
        <w:jc w:val="left"/>
        <w:rPr>
          <w:rFonts w:hint="eastAsia" w:ascii="汉仪仿宋简" w:hAnsi="汉仪仿宋简" w:eastAsia="汉仪仿宋简" w:cs="汉仪仿宋简"/>
          <w:kern w:val="0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企业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eastAsia="zh-CN"/>
        </w:rPr>
        <w:t>有良好社会信誉和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服务品牌，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>近3年内没有出现过食品安全事故。</w:t>
      </w:r>
    </w:p>
    <w:p>
      <w:pPr>
        <w:numPr>
          <w:ilvl w:val="0"/>
          <w:numId w:val="1"/>
        </w:numPr>
        <w:spacing w:line="120" w:lineRule="auto"/>
        <w:ind w:left="0" w:leftChars="0" w:firstLine="400" w:firstLineChars="0"/>
        <w:jc w:val="left"/>
        <w:rPr>
          <w:rFonts w:hint="eastAsia" w:ascii="汉仪仿宋简" w:hAnsi="汉仪仿宋简" w:eastAsia="汉仪仿宋简" w:cs="汉仪仿宋简"/>
          <w:kern w:val="0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社会信用良好，无诚信不良记录，无违法犯罪记录。</w:t>
      </w:r>
    </w:p>
    <w:p>
      <w:pPr>
        <w:numPr>
          <w:ilvl w:val="0"/>
          <w:numId w:val="1"/>
        </w:numPr>
        <w:spacing w:line="120" w:lineRule="auto"/>
        <w:ind w:left="0" w:leftChars="0" w:firstLine="400" w:firstLineChars="0"/>
        <w:jc w:val="left"/>
        <w:rPr>
          <w:rFonts w:hint="eastAsia" w:ascii="汉仪仿宋简" w:hAnsi="汉仪仿宋简" w:eastAsia="汉仪仿宋简" w:cs="汉仪仿宋简"/>
          <w:kern w:val="0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履行社会责任，依法纳税，无超标排放和噪音、水资源及空气等严重污染环境等问题。</w:t>
      </w:r>
    </w:p>
    <w:p>
      <w:pPr>
        <w:numPr>
          <w:ilvl w:val="0"/>
          <w:numId w:val="2"/>
        </w:numPr>
        <w:rPr>
          <w:rFonts w:hint="eastAsia" w:ascii="汉仪仿宋简" w:hAnsi="汉仪仿宋简" w:eastAsia="汉仪仿宋简" w:cs="汉仪仿宋简"/>
          <w:b/>
          <w:bCs/>
          <w:sz w:val="30"/>
          <w:szCs w:val="30"/>
          <w:lang w:eastAsia="zh-CN"/>
        </w:rPr>
      </w:pPr>
      <w:r>
        <w:rPr>
          <w:rFonts w:hint="eastAsia" w:ascii="汉仪仿宋简" w:hAnsi="汉仪仿宋简" w:eastAsia="汉仪仿宋简" w:cs="汉仪仿宋简"/>
          <w:b/>
          <w:bCs/>
          <w:sz w:val="30"/>
          <w:szCs w:val="30"/>
          <w:lang w:eastAsia="zh-CN"/>
        </w:rPr>
        <w:t>深圳“</w:t>
      </w:r>
      <w:r>
        <w:rPr>
          <w:rFonts w:hint="eastAsia" w:ascii="汉仪仿宋简" w:hAnsi="汉仪仿宋简" w:eastAsia="汉仪仿宋简" w:cs="汉仪仿宋简"/>
          <w:b/>
          <w:bCs/>
          <w:sz w:val="30"/>
          <w:szCs w:val="30"/>
          <w:lang w:val="en-US" w:eastAsia="zh-CN"/>
        </w:rPr>
        <w:t>团餐十大金牌厨师</w:t>
      </w:r>
      <w:r>
        <w:rPr>
          <w:rFonts w:hint="eastAsia" w:ascii="汉仪仿宋简" w:hAnsi="汉仪仿宋简" w:eastAsia="汉仪仿宋简" w:cs="汉仪仿宋简"/>
          <w:b/>
          <w:bCs/>
          <w:sz w:val="30"/>
          <w:szCs w:val="30"/>
          <w:lang w:eastAsia="zh-CN"/>
        </w:rPr>
        <w:t>”：</w:t>
      </w:r>
    </w:p>
    <w:p>
      <w:pPr>
        <w:numPr>
          <w:ilvl w:val="0"/>
          <w:numId w:val="3"/>
        </w:numPr>
        <w:spacing w:line="120" w:lineRule="auto"/>
        <w:ind w:left="0" w:leftChars="0" w:firstLine="400" w:firstLineChars="0"/>
        <w:jc w:val="left"/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</w:pP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>每家企业限报1人。</w:t>
      </w:r>
    </w:p>
    <w:p>
      <w:pPr>
        <w:numPr>
          <w:ilvl w:val="0"/>
          <w:numId w:val="3"/>
        </w:numPr>
        <w:spacing w:line="120" w:lineRule="auto"/>
        <w:ind w:left="0" w:leftChars="0" w:firstLine="400" w:firstLineChars="0"/>
        <w:jc w:val="left"/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</w:pP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>具有5年以上从业经历，现从事该职业并在岗在职。</w:t>
      </w:r>
    </w:p>
    <w:p>
      <w:pPr>
        <w:numPr>
          <w:ilvl w:val="0"/>
          <w:numId w:val="3"/>
        </w:numPr>
        <w:spacing w:line="120" w:lineRule="auto"/>
        <w:ind w:left="0" w:leftChars="0" w:firstLine="400" w:firstLineChars="0"/>
        <w:jc w:val="left"/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</w:pP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>能够自觉执行食品安全操作规范，食品安全责任感强，具有良好的服务意识和奉献精神，业务技术能力强。</w:t>
      </w:r>
    </w:p>
    <w:p>
      <w:pPr>
        <w:numPr>
          <w:ilvl w:val="0"/>
          <w:numId w:val="3"/>
        </w:numPr>
        <w:spacing w:line="120" w:lineRule="auto"/>
        <w:ind w:left="0" w:leftChars="0" w:firstLine="400" w:firstLineChars="0"/>
        <w:jc w:val="left"/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</w:pP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>无违法犯罪记录，身体健康，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取得有效健康合格证明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eastAsia="zh-CN"/>
        </w:rPr>
        <w:t>。</w:t>
      </w:r>
    </w:p>
    <w:p>
      <w:pPr>
        <w:spacing w:line="120" w:lineRule="auto"/>
        <w:jc w:val="left"/>
        <w:rPr>
          <w:rFonts w:hint="eastAsia" w:ascii="汉仪粗黑简" w:hAnsi="汉仪粗黑简" w:eastAsia="汉仪粗黑简" w:cs="汉仪粗黑简"/>
          <w:b/>
          <w:bCs/>
          <w:sz w:val="32"/>
          <w:szCs w:val="32"/>
        </w:rPr>
      </w:pPr>
      <w:r>
        <w:rPr>
          <w:rFonts w:hint="eastAsia" w:ascii="汉仪粗黑简" w:hAnsi="汉仪粗黑简" w:eastAsia="汉仪粗黑简" w:cs="汉仪粗黑简"/>
          <w:kern w:val="0"/>
          <w:sz w:val="32"/>
          <w:szCs w:val="32"/>
          <w:lang w:val="en-US" w:eastAsia="zh-CN"/>
        </w:rPr>
        <w:t>二、</w:t>
      </w:r>
      <w:r>
        <w:rPr>
          <w:rFonts w:hint="eastAsia" w:ascii="汉仪粗黑简" w:hAnsi="汉仪粗黑简" w:eastAsia="汉仪粗黑简" w:cs="汉仪粗黑简"/>
          <w:b/>
          <w:bCs/>
          <w:sz w:val="32"/>
          <w:szCs w:val="32"/>
        </w:rPr>
        <w:t>评选方式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汉仪仿宋简" w:hAnsi="汉仪仿宋简" w:eastAsia="汉仪仿宋简" w:cs="汉仪仿宋简"/>
          <w:kern w:val="0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企业自主申报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→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行业协会推荐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→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大众网络投票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→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专家小组评审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→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组委会审定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→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结果公示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→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颁奖。</w:t>
      </w:r>
    </w:p>
    <w:p>
      <w:pPr>
        <w:numPr>
          <w:ilvl w:val="0"/>
          <w:numId w:val="0"/>
        </w:numPr>
        <w:ind w:leftChars="0"/>
        <w:rPr>
          <w:rFonts w:hint="eastAsia" w:ascii="汉仪粗黑简" w:hAnsi="汉仪粗黑简" w:eastAsia="汉仪粗黑简" w:cs="汉仪粗黑简"/>
          <w:b/>
          <w:bCs/>
          <w:sz w:val="32"/>
          <w:szCs w:val="32"/>
          <w:lang w:val="en-US" w:eastAsia="zh-CN"/>
        </w:rPr>
      </w:pPr>
      <w:r>
        <w:rPr>
          <w:rFonts w:hint="eastAsia" w:ascii="汉仪粗黑简" w:hAnsi="汉仪粗黑简" w:eastAsia="汉仪粗黑简" w:cs="汉仪粗黑简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汉仪粗黑简" w:hAnsi="汉仪粗黑简" w:eastAsia="汉仪粗黑简" w:cs="汉仪粗黑简"/>
          <w:b/>
          <w:bCs/>
          <w:sz w:val="32"/>
          <w:szCs w:val="32"/>
        </w:rPr>
        <w:t>报名</w:t>
      </w:r>
      <w:r>
        <w:rPr>
          <w:rFonts w:hint="eastAsia" w:ascii="汉仪粗黑简" w:hAnsi="汉仪粗黑简" w:eastAsia="汉仪粗黑简" w:cs="汉仪粗黑简"/>
          <w:b/>
          <w:bCs/>
          <w:sz w:val="32"/>
          <w:szCs w:val="32"/>
          <w:lang w:val="en-US" w:eastAsia="zh-CN"/>
        </w:rPr>
        <w:t>时间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</w:pP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>截止时间：2019年4月20日。</w:t>
      </w:r>
    </w:p>
    <w:p>
      <w:pPr>
        <w:pStyle w:val="16"/>
        <w:numPr>
          <w:ilvl w:val="0"/>
          <w:numId w:val="0"/>
        </w:numPr>
        <w:ind w:leftChars="0"/>
        <w:jc w:val="left"/>
        <w:rPr>
          <w:rFonts w:hint="eastAsia" w:ascii="汉仪粗黑简" w:hAnsi="汉仪粗黑简" w:eastAsia="汉仪粗黑简" w:cs="汉仪粗黑简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汉仪粗黑简" w:hAnsi="汉仪粗黑简" w:eastAsia="汉仪粗黑简" w:cs="汉仪粗黑简"/>
          <w:b/>
          <w:bCs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hint="eastAsia" w:ascii="汉仪粗黑简" w:hAnsi="汉仪粗黑简" w:eastAsia="汉仪粗黑简" w:cs="汉仪粗黑简"/>
          <w:b/>
          <w:bCs/>
          <w:sz w:val="32"/>
          <w:szCs w:val="32"/>
          <w:shd w:val="clear" w:color="auto" w:fill="FFFFFF"/>
        </w:rPr>
        <w:t>提交资料</w:t>
      </w:r>
      <w:r>
        <w:rPr>
          <w:rFonts w:hint="eastAsia" w:ascii="汉仪粗黑简" w:hAnsi="汉仪粗黑简" w:eastAsia="汉仪粗黑简" w:cs="汉仪粗黑简"/>
          <w:b/>
          <w:bCs/>
          <w:sz w:val="32"/>
          <w:szCs w:val="32"/>
          <w:shd w:val="clear" w:color="auto" w:fill="FFFFFF"/>
          <w:lang w:val="en-US" w:eastAsia="zh-CN"/>
        </w:rPr>
        <w:t>清单</w:t>
      </w:r>
    </w:p>
    <w:p>
      <w:pPr>
        <w:numPr>
          <w:ilvl w:val="0"/>
          <w:numId w:val="4"/>
        </w:numPr>
        <w:rPr>
          <w:rFonts w:hint="eastAsia" w:ascii="汉仪仿宋简" w:hAnsi="汉仪仿宋简" w:eastAsia="汉仪仿宋简" w:cs="汉仪仿宋简"/>
          <w:b/>
          <w:bCs/>
          <w:kern w:val="0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b/>
          <w:bCs/>
          <w:kern w:val="0"/>
          <w:sz w:val="30"/>
          <w:szCs w:val="30"/>
        </w:rPr>
        <w:t>申报《</w:t>
      </w:r>
      <w:r>
        <w:rPr>
          <w:rFonts w:hint="eastAsia" w:ascii="汉仪仿宋简" w:hAnsi="汉仪仿宋简" w:eastAsia="汉仪仿宋简" w:cs="汉仪仿宋简"/>
          <w:b/>
          <w:bCs/>
          <w:kern w:val="0"/>
          <w:sz w:val="30"/>
          <w:szCs w:val="30"/>
          <w:lang w:val="en-US" w:eastAsia="zh-CN"/>
        </w:rPr>
        <w:t>深圳团餐行业十强</w:t>
      </w:r>
      <w:r>
        <w:rPr>
          <w:rFonts w:hint="eastAsia" w:ascii="汉仪仿宋简" w:hAnsi="汉仪仿宋简" w:eastAsia="汉仪仿宋简" w:cs="汉仪仿宋简"/>
          <w:b/>
          <w:bCs/>
          <w:kern w:val="0"/>
          <w:sz w:val="30"/>
          <w:szCs w:val="30"/>
        </w:rPr>
        <w:t>》提交</w:t>
      </w:r>
      <w:r>
        <w:rPr>
          <w:rFonts w:hint="eastAsia" w:ascii="汉仪仿宋简" w:hAnsi="汉仪仿宋简" w:eastAsia="汉仪仿宋简" w:cs="汉仪仿宋简"/>
          <w:b/>
          <w:bCs/>
          <w:kern w:val="0"/>
          <w:sz w:val="30"/>
          <w:szCs w:val="30"/>
          <w:lang w:val="en-US" w:eastAsia="zh-CN"/>
        </w:rPr>
        <w:t>以下纸质资料：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00" w:firstLineChars="0"/>
        <w:textAlignment w:val="auto"/>
        <w:outlineLvl w:val="9"/>
        <w:rPr>
          <w:rFonts w:hint="eastAsia" w:ascii="汉仪仿宋简" w:hAnsi="汉仪仿宋简" w:eastAsia="汉仪仿宋简" w:cs="汉仪仿宋简"/>
          <w:kern w:val="0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《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>深圳团餐行业十强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》</w:t>
      </w:r>
      <w:r>
        <w:rPr>
          <w:rFonts w:hint="eastAsia" w:ascii="汉仪仿宋简" w:hAnsi="汉仪仿宋简" w:eastAsia="汉仪仿宋简" w:cs="汉仪仿宋简"/>
          <w:sz w:val="30"/>
          <w:szCs w:val="30"/>
        </w:rPr>
        <w:t>评选申报表</w:t>
      </w:r>
      <w:r>
        <w:rPr>
          <w:rFonts w:hint="eastAsia" w:ascii="汉仪仿宋简" w:hAnsi="汉仪仿宋简" w:eastAsia="汉仪仿宋简" w:cs="汉仪仿宋简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00" w:firstLineChars="0"/>
        <w:textAlignment w:val="auto"/>
        <w:outlineLvl w:val="9"/>
        <w:rPr>
          <w:rFonts w:hint="eastAsia" w:ascii="汉仪仿宋简" w:hAnsi="汉仪仿宋简" w:eastAsia="汉仪仿宋简" w:cs="汉仪仿宋简"/>
          <w:kern w:val="0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sz w:val="30"/>
          <w:szCs w:val="30"/>
          <w:lang w:val="en-US" w:eastAsia="zh-CN"/>
        </w:rPr>
        <w:t xml:space="preserve"> </w:t>
      </w:r>
      <w:r>
        <w:rPr>
          <w:rFonts w:hint="eastAsia" w:ascii="汉仪仿宋简" w:hAnsi="汉仪仿宋简" w:eastAsia="汉仪仿宋简" w:cs="汉仪仿宋简"/>
          <w:sz w:val="30"/>
          <w:szCs w:val="30"/>
        </w:rPr>
        <w:t>营业执照复印件；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00" w:firstLineChars="0"/>
        <w:textAlignment w:val="auto"/>
        <w:outlineLvl w:val="9"/>
        <w:rPr>
          <w:rFonts w:hint="eastAsia" w:ascii="汉仪仿宋简" w:hAnsi="汉仪仿宋简" w:eastAsia="汉仪仿宋简" w:cs="汉仪仿宋简"/>
          <w:kern w:val="0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sz w:val="30"/>
          <w:szCs w:val="30"/>
          <w:lang w:val="en-US" w:eastAsia="zh-CN"/>
        </w:rPr>
        <w:t xml:space="preserve"> 有效期内的</w:t>
      </w:r>
      <w:r>
        <w:rPr>
          <w:rFonts w:hint="eastAsia" w:ascii="汉仪仿宋简" w:hAnsi="汉仪仿宋简" w:eastAsia="汉仪仿宋简" w:cs="汉仪仿宋简"/>
          <w:sz w:val="30"/>
          <w:szCs w:val="30"/>
        </w:rPr>
        <w:t>餐饮、流通许可</w:t>
      </w:r>
      <w:r>
        <w:rPr>
          <w:rFonts w:hint="eastAsia" w:ascii="汉仪仿宋简" w:hAnsi="汉仪仿宋简" w:eastAsia="汉仪仿宋简" w:cs="汉仪仿宋简"/>
          <w:sz w:val="30"/>
          <w:szCs w:val="30"/>
          <w:lang w:val="en-US" w:eastAsia="zh-CN"/>
        </w:rPr>
        <w:t>等证件复印件</w:t>
      </w:r>
      <w:r>
        <w:rPr>
          <w:rFonts w:hint="eastAsia" w:ascii="汉仪仿宋简" w:hAnsi="汉仪仿宋简" w:eastAsia="汉仪仿宋简" w:cs="汉仪仿宋简"/>
          <w:sz w:val="30"/>
          <w:szCs w:val="30"/>
        </w:rPr>
        <w:t>；</w:t>
      </w:r>
    </w:p>
    <w:p>
      <w:pPr>
        <w:numPr>
          <w:ilvl w:val="0"/>
          <w:numId w:val="5"/>
        </w:numPr>
        <w:ind w:left="0" w:leftChars="0" w:firstLine="400" w:firstLineChars="0"/>
        <w:rPr>
          <w:rFonts w:hint="eastAsia" w:ascii="汉仪仿宋简" w:hAnsi="汉仪仿宋简" w:eastAsia="汉仪仿宋简" w:cs="汉仪仿宋简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sz w:val="30"/>
          <w:szCs w:val="30"/>
          <w:lang w:val="en-US" w:eastAsia="zh-CN"/>
        </w:rPr>
        <w:t xml:space="preserve"> 安全质量管理体系、</w:t>
      </w:r>
      <w:r>
        <w:rPr>
          <w:rFonts w:hint="eastAsia" w:ascii="汉仪仿宋简" w:hAnsi="汉仪仿宋简" w:eastAsia="汉仪仿宋简" w:cs="汉仪仿宋简"/>
          <w:sz w:val="30"/>
          <w:szCs w:val="30"/>
        </w:rPr>
        <w:t>自主创新成果</w:t>
      </w:r>
      <w:r>
        <w:rPr>
          <w:rFonts w:hint="eastAsia" w:ascii="汉仪仿宋简" w:hAnsi="汉仪仿宋简" w:eastAsia="汉仪仿宋简" w:cs="汉仪仿宋简"/>
          <w:sz w:val="30"/>
          <w:szCs w:val="30"/>
          <w:lang w:eastAsia="zh-CN"/>
        </w:rPr>
        <w:t>、</w:t>
      </w:r>
      <w:r>
        <w:rPr>
          <w:rFonts w:hint="eastAsia" w:ascii="汉仪仿宋简" w:hAnsi="汉仪仿宋简" w:eastAsia="汉仪仿宋简" w:cs="汉仪仿宋简"/>
          <w:sz w:val="30"/>
          <w:szCs w:val="30"/>
        </w:rPr>
        <w:t>拥有知识产权专利</w:t>
      </w:r>
      <w:r>
        <w:rPr>
          <w:rFonts w:hint="eastAsia" w:ascii="汉仪仿宋简" w:hAnsi="汉仪仿宋简" w:eastAsia="汉仪仿宋简" w:cs="汉仪仿宋简"/>
          <w:sz w:val="30"/>
          <w:szCs w:val="30"/>
          <w:lang w:val="en-US" w:eastAsia="zh-CN"/>
        </w:rPr>
        <w:t>等</w:t>
      </w:r>
      <w:r>
        <w:rPr>
          <w:rFonts w:hint="eastAsia" w:ascii="汉仪仿宋简" w:hAnsi="汉仪仿宋简" w:eastAsia="汉仪仿宋简" w:cs="汉仪仿宋简"/>
          <w:sz w:val="30"/>
          <w:szCs w:val="30"/>
        </w:rPr>
        <w:t>相关证明资料复印件；</w:t>
      </w:r>
    </w:p>
    <w:p>
      <w:pPr>
        <w:numPr>
          <w:ilvl w:val="0"/>
          <w:numId w:val="5"/>
        </w:numPr>
        <w:ind w:left="0" w:leftChars="0" w:firstLine="400" w:firstLineChars="0"/>
        <w:rPr>
          <w:rFonts w:hint="eastAsia" w:ascii="汉仪仿宋简" w:hAnsi="汉仪仿宋简" w:eastAsia="汉仪仿宋简" w:cs="汉仪仿宋简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sz w:val="30"/>
          <w:szCs w:val="30"/>
          <w:lang w:val="en-US" w:eastAsia="zh-CN"/>
        </w:rPr>
        <w:t xml:space="preserve"> </w:t>
      </w:r>
      <w:r>
        <w:rPr>
          <w:rFonts w:hint="eastAsia" w:ascii="汉仪仿宋简" w:hAnsi="汉仪仿宋简" w:eastAsia="汉仪仿宋简" w:cs="汉仪仿宋简"/>
          <w:sz w:val="30"/>
          <w:szCs w:val="30"/>
        </w:rPr>
        <w:t>其他相关证明资料，例如其他获奖情况等</w:t>
      </w:r>
      <w:r>
        <w:rPr>
          <w:rFonts w:hint="eastAsia" w:ascii="汉仪仿宋简" w:hAnsi="汉仪仿宋简" w:eastAsia="汉仪仿宋简" w:cs="汉仪仿宋简"/>
          <w:sz w:val="30"/>
          <w:szCs w:val="30"/>
          <w:lang w:val="en-US" w:eastAsia="zh-CN"/>
        </w:rPr>
        <w:t>复印件</w:t>
      </w:r>
      <w:r>
        <w:rPr>
          <w:rFonts w:hint="eastAsia" w:ascii="汉仪仿宋简" w:hAnsi="汉仪仿宋简" w:eastAsia="汉仪仿宋简" w:cs="汉仪仿宋简"/>
          <w:sz w:val="30"/>
          <w:szCs w:val="30"/>
          <w:lang w:eastAsia="zh-CN"/>
        </w:rPr>
        <w:t>。</w:t>
      </w:r>
    </w:p>
    <w:p>
      <w:pPr>
        <w:numPr>
          <w:ilvl w:val="0"/>
          <w:numId w:val="4"/>
        </w:numPr>
        <w:rPr>
          <w:rFonts w:hint="eastAsia" w:ascii="汉仪仿宋简" w:hAnsi="汉仪仿宋简" w:eastAsia="汉仪仿宋简" w:cs="汉仪仿宋简"/>
          <w:b/>
          <w:bCs/>
          <w:kern w:val="0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b/>
          <w:bCs/>
          <w:kern w:val="0"/>
          <w:sz w:val="30"/>
          <w:szCs w:val="30"/>
        </w:rPr>
        <w:t>申报《深圳</w:t>
      </w:r>
      <w:r>
        <w:rPr>
          <w:rFonts w:hint="eastAsia" w:ascii="汉仪仿宋简" w:hAnsi="汉仪仿宋简" w:eastAsia="汉仪仿宋简" w:cs="汉仪仿宋简"/>
          <w:b/>
          <w:bCs/>
          <w:kern w:val="0"/>
          <w:sz w:val="30"/>
          <w:szCs w:val="30"/>
          <w:lang w:val="en-US" w:eastAsia="zh-CN"/>
        </w:rPr>
        <w:t>团餐十大金牌厨师</w:t>
      </w:r>
      <w:r>
        <w:rPr>
          <w:rFonts w:hint="eastAsia" w:ascii="汉仪仿宋简" w:hAnsi="汉仪仿宋简" w:eastAsia="汉仪仿宋简" w:cs="汉仪仿宋简"/>
          <w:b/>
          <w:bCs/>
          <w:kern w:val="0"/>
          <w:sz w:val="30"/>
          <w:szCs w:val="30"/>
        </w:rPr>
        <w:t>》提交</w:t>
      </w:r>
      <w:r>
        <w:rPr>
          <w:rFonts w:hint="eastAsia" w:ascii="汉仪仿宋简" w:hAnsi="汉仪仿宋简" w:eastAsia="汉仪仿宋简" w:cs="汉仪仿宋简"/>
          <w:b/>
          <w:bCs/>
          <w:kern w:val="0"/>
          <w:sz w:val="30"/>
          <w:szCs w:val="30"/>
          <w:lang w:val="en-US" w:eastAsia="zh-CN"/>
        </w:rPr>
        <w:t>以下纸质资料：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 w:ascii="汉仪仿宋简" w:hAnsi="汉仪仿宋简" w:eastAsia="汉仪仿宋简" w:cs="汉仪仿宋简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《深圳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>团餐十大金牌厨师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》</w:t>
      </w:r>
      <w:r>
        <w:rPr>
          <w:rFonts w:hint="eastAsia" w:ascii="汉仪仿宋简" w:hAnsi="汉仪仿宋简" w:eastAsia="汉仪仿宋简" w:cs="汉仪仿宋简"/>
          <w:sz w:val="30"/>
          <w:szCs w:val="30"/>
        </w:rPr>
        <w:t>评选申报表</w:t>
      </w:r>
      <w:r>
        <w:rPr>
          <w:rFonts w:hint="eastAsia" w:ascii="汉仪仿宋简" w:hAnsi="汉仪仿宋简" w:eastAsia="汉仪仿宋简" w:cs="汉仪仿宋简"/>
          <w:sz w:val="30"/>
          <w:szCs w:val="30"/>
          <w:lang w:eastAsia="zh-CN"/>
        </w:rPr>
        <w:t>；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 w:ascii="汉仪仿宋简" w:hAnsi="汉仪仿宋简" w:eastAsia="汉仪仿宋简" w:cs="汉仪仿宋简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sz w:val="30"/>
          <w:szCs w:val="30"/>
          <w:lang w:val="en-US" w:eastAsia="zh-CN"/>
        </w:rPr>
        <w:t>个人学历证书或专业技术证书复印件；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 w:ascii="汉仪仿宋简" w:hAnsi="汉仪仿宋简" w:eastAsia="汉仪仿宋简" w:cs="汉仪仿宋简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>身体健康，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</w:rPr>
        <w:t>取得有效健康合格证明</w:t>
      </w:r>
      <w:r>
        <w:rPr>
          <w:rFonts w:hint="eastAsia" w:ascii="汉仪仿宋简" w:hAnsi="汉仪仿宋简" w:eastAsia="汉仪仿宋简" w:cs="汉仪仿宋简"/>
          <w:kern w:val="0"/>
          <w:sz w:val="30"/>
          <w:szCs w:val="30"/>
          <w:lang w:val="en-US" w:eastAsia="zh-CN"/>
        </w:rPr>
        <w:t>复印件；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 w:ascii="汉仪仿宋简" w:hAnsi="汉仪仿宋简" w:eastAsia="汉仪仿宋简" w:cs="汉仪仿宋简"/>
          <w:b/>
          <w:bCs/>
          <w:sz w:val="30"/>
          <w:szCs w:val="30"/>
          <w:shd w:val="clear" w:color="auto" w:fill="FFFFFF"/>
        </w:rPr>
      </w:pPr>
      <w:r>
        <w:rPr>
          <w:rFonts w:hint="eastAsia" w:ascii="汉仪仿宋简" w:hAnsi="汉仪仿宋简" w:eastAsia="汉仪仿宋简" w:cs="汉仪仿宋简"/>
          <w:sz w:val="30"/>
          <w:szCs w:val="30"/>
        </w:rPr>
        <w:t>其他相关证明资料，如</w:t>
      </w:r>
      <w:r>
        <w:rPr>
          <w:rFonts w:hint="eastAsia" w:ascii="汉仪仿宋简" w:hAnsi="汉仪仿宋简" w:eastAsia="汉仪仿宋简" w:cs="汉仪仿宋简"/>
          <w:sz w:val="30"/>
          <w:szCs w:val="30"/>
          <w:lang w:val="en-US" w:eastAsia="zh-CN"/>
        </w:rPr>
        <w:t>参加</w:t>
      </w:r>
      <w:r>
        <w:rPr>
          <w:rFonts w:hint="eastAsia" w:ascii="汉仪仿宋简" w:hAnsi="汉仪仿宋简" w:eastAsia="汉仪仿宋简" w:cs="汉仪仿宋简"/>
          <w:sz w:val="30"/>
          <w:szCs w:val="30"/>
        </w:rPr>
        <w:t>其他</w:t>
      </w:r>
      <w:r>
        <w:rPr>
          <w:rFonts w:hint="eastAsia" w:ascii="汉仪仿宋简" w:hAnsi="汉仪仿宋简" w:eastAsia="汉仪仿宋简" w:cs="汉仪仿宋简"/>
          <w:sz w:val="30"/>
          <w:szCs w:val="30"/>
          <w:lang w:val="en-US" w:eastAsia="zh-CN"/>
        </w:rPr>
        <w:t>比赛</w:t>
      </w:r>
      <w:r>
        <w:rPr>
          <w:rFonts w:hint="eastAsia" w:ascii="汉仪仿宋简" w:hAnsi="汉仪仿宋简" w:eastAsia="汉仪仿宋简" w:cs="汉仪仿宋简"/>
          <w:sz w:val="30"/>
          <w:szCs w:val="30"/>
        </w:rPr>
        <w:t>的获奖情况等</w:t>
      </w:r>
      <w:r>
        <w:rPr>
          <w:rFonts w:hint="eastAsia" w:ascii="汉仪仿宋简" w:hAnsi="汉仪仿宋简" w:eastAsia="汉仪仿宋简" w:cs="汉仪仿宋简"/>
          <w:sz w:val="30"/>
          <w:szCs w:val="30"/>
          <w:lang w:eastAsia="zh-CN"/>
        </w:rPr>
        <w:t>。</w:t>
      </w:r>
    </w:p>
    <w:p>
      <w:pPr>
        <w:rPr>
          <w:rFonts w:hint="eastAsia" w:ascii="汉仪粗黑简" w:hAnsi="汉仪粗黑简" w:eastAsia="汉仪粗黑简" w:cs="汉仪粗黑简"/>
          <w:sz w:val="30"/>
          <w:szCs w:val="30"/>
        </w:rPr>
      </w:pPr>
      <w:r>
        <w:rPr>
          <w:rFonts w:hint="eastAsia" w:ascii="汉仪仿宋简" w:hAnsi="汉仪仿宋简" w:eastAsia="汉仪仿宋简" w:cs="汉仪仿宋简"/>
          <w:sz w:val="30"/>
          <w:szCs w:val="30"/>
        </w:rPr>
        <w:t>（注：以上资料需法人签字，注明“与原件一致”并加盖公章，</w:t>
      </w:r>
      <w:r>
        <w:rPr>
          <w:rFonts w:hint="eastAsia" w:ascii="汉仪仿宋简" w:hAnsi="汉仪仿宋简" w:eastAsia="汉仪仿宋简" w:cs="汉仪仿宋简"/>
          <w:sz w:val="30"/>
          <w:szCs w:val="30"/>
          <w:lang w:val="en-US" w:eastAsia="zh-CN"/>
        </w:rPr>
        <w:t>快递至</w:t>
      </w:r>
      <w:r>
        <w:rPr>
          <w:rFonts w:hint="eastAsia" w:ascii="汉仪仿宋简" w:hAnsi="汉仪仿宋简" w:eastAsia="汉仪仿宋简" w:cs="汉仪仿宋简"/>
          <w:sz w:val="30"/>
          <w:szCs w:val="30"/>
        </w:rPr>
        <w:t>协会办公室</w:t>
      </w:r>
      <w:r>
        <w:rPr>
          <w:rFonts w:hint="eastAsia" w:ascii="汉仪仿宋简" w:hAnsi="汉仪仿宋简" w:eastAsia="汉仪仿宋简" w:cs="汉仪仿宋简"/>
          <w:sz w:val="30"/>
          <w:szCs w:val="30"/>
          <w:lang w:eastAsia="zh-CN"/>
        </w:rPr>
        <w:t>：深圳市南山区西丽茶光路波顿科技园A座</w:t>
      </w:r>
      <w:r>
        <w:rPr>
          <w:rFonts w:hint="eastAsia" w:ascii="汉仪仿宋简" w:hAnsi="汉仪仿宋简" w:eastAsia="汉仪仿宋简" w:cs="汉仪仿宋简"/>
          <w:sz w:val="30"/>
          <w:szCs w:val="30"/>
          <w:lang w:val="en-US" w:eastAsia="zh-CN"/>
        </w:rPr>
        <w:t>13楼，收件人：赖威立 13682696225；同时提供扫描件发送至</w:t>
      </w:r>
      <w:r>
        <w:rPr>
          <w:rFonts w:hint="eastAsia" w:ascii="汉仪仿宋简" w:hAnsi="汉仪仿宋简" w:eastAsia="汉仪仿宋简" w:cs="汉仪仿宋简"/>
          <w:b w:val="0"/>
          <w:bCs w:val="0"/>
          <w:sz w:val="30"/>
          <w:szCs w:val="30"/>
          <w:lang w:val="en-US" w:eastAsia="zh-CN"/>
        </w:rPr>
        <w:t xml:space="preserve">邮箱：3203723020@QQ.COM  </w:t>
      </w:r>
      <w:r>
        <w:rPr>
          <w:rFonts w:hint="eastAsia" w:ascii="汉仪仿宋简" w:hAnsi="汉仪仿宋简" w:eastAsia="汉仪仿宋简" w:cs="汉仪仿宋简"/>
          <w:b w:val="0"/>
          <w:bCs w:val="0"/>
          <w:sz w:val="30"/>
          <w:szCs w:val="30"/>
        </w:rPr>
        <w:t>）</w:t>
      </w:r>
    </w:p>
    <w:p>
      <w:pPr>
        <w:rPr>
          <w:rFonts w:hint="eastAsia" w:ascii="汉仪粗黑简" w:hAnsi="汉仪粗黑简" w:eastAsia="汉仪粗黑简" w:cs="汉仪粗黑简"/>
          <w:b/>
          <w:bCs/>
          <w:sz w:val="32"/>
          <w:szCs w:val="32"/>
        </w:rPr>
      </w:pPr>
      <w:r>
        <w:rPr>
          <w:rFonts w:hint="eastAsia" w:ascii="汉仪粗黑简" w:hAnsi="汉仪粗黑简" w:eastAsia="汉仪粗黑简" w:cs="汉仪粗黑简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汉仪粗黑简" w:hAnsi="汉仪粗黑简" w:eastAsia="汉仪粗黑简" w:cs="汉仪粗黑简"/>
          <w:b/>
          <w:bCs/>
          <w:sz w:val="32"/>
          <w:szCs w:val="32"/>
        </w:rPr>
        <w:t>、联系方式</w:t>
      </w:r>
    </w:p>
    <w:p>
      <w:pPr>
        <w:jc w:val="left"/>
        <w:rPr>
          <w:rFonts w:hint="eastAsia" w:ascii="汉仪仿宋简" w:hAnsi="汉仪仿宋简" w:eastAsia="汉仪仿宋简" w:cs="汉仪仿宋简"/>
          <w:bCs/>
          <w:sz w:val="30"/>
          <w:szCs w:val="30"/>
          <w:shd w:val="clear" w:color="auto" w:fill="FFFFFF"/>
        </w:rPr>
      </w:pPr>
      <w:r>
        <w:rPr>
          <w:rFonts w:hint="eastAsia" w:ascii="汉仪仿宋简" w:hAnsi="汉仪仿宋简" w:eastAsia="汉仪仿宋简" w:cs="汉仪仿宋简"/>
          <w:bCs/>
          <w:sz w:val="30"/>
          <w:szCs w:val="30"/>
          <w:shd w:val="clear" w:color="auto" w:fill="FFFFFF"/>
        </w:rPr>
        <w:t xml:space="preserve">联系人：周琼、赖威立  </w:t>
      </w:r>
    </w:p>
    <w:p>
      <w:pPr>
        <w:jc w:val="left"/>
        <w:rPr>
          <w:rFonts w:hint="eastAsia" w:ascii="汉仪仿宋简" w:hAnsi="汉仪仿宋简" w:eastAsia="汉仪仿宋简" w:cs="汉仪仿宋简"/>
          <w:bCs/>
          <w:sz w:val="30"/>
          <w:szCs w:val="30"/>
          <w:shd w:val="clear" w:color="auto" w:fill="FFFFFF"/>
        </w:rPr>
      </w:pPr>
      <w:r>
        <w:rPr>
          <w:rFonts w:hint="eastAsia" w:ascii="汉仪仿宋简" w:hAnsi="汉仪仿宋简" w:eastAsia="汉仪仿宋简" w:cs="汉仪仿宋简"/>
          <w:bCs/>
          <w:sz w:val="30"/>
          <w:szCs w:val="30"/>
          <w:shd w:val="clear" w:color="auto" w:fill="FFFFFF"/>
        </w:rPr>
        <w:t xml:space="preserve">电话： </w:t>
      </w:r>
      <w:r>
        <w:rPr>
          <w:rFonts w:hint="eastAsia" w:ascii="汉仪仿宋简" w:hAnsi="汉仪仿宋简" w:eastAsia="汉仪仿宋简" w:cs="汉仪仿宋简"/>
          <w:bCs/>
          <w:sz w:val="30"/>
          <w:szCs w:val="30"/>
          <w:shd w:val="clear" w:color="auto" w:fill="FFFFFF"/>
          <w:lang w:val="en-US" w:eastAsia="zh-CN"/>
        </w:rPr>
        <w:t>13802587012、</w:t>
      </w:r>
      <w:r>
        <w:rPr>
          <w:rFonts w:hint="eastAsia" w:ascii="汉仪仿宋简" w:hAnsi="汉仪仿宋简" w:eastAsia="汉仪仿宋简" w:cs="汉仪仿宋简"/>
          <w:bCs/>
          <w:sz w:val="30"/>
          <w:szCs w:val="30"/>
          <w:shd w:val="clear" w:color="auto" w:fill="FFFFFF"/>
        </w:rPr>
        <w:t>13682696225</w:t>
      </w:r>
    </w:p>
    <w:p>
      <w:pPr>
        <w:jc w:val="left"/>
        <w:rPr>
          <w:rFonts w:hint="eastAsia" w:ascii="汉仪仿宋简" w:hAnsi="汉仪仿宋简" w:eastAsia="汉仪仿宋简" w:cs="汉仪仿宋简"/>
          <w:bCs/>
          <w:sz w:val="30"/>
          <w:szCs w:val="30"/>
          <w:shd w:val="clear" w:color="auto" w:fill="FFFFFF"/>
        </w:rPr>
      </w:pPr>
      <w:r>
        <w:rPr>
          <w:rFonts w:hint="eastAsia" w:ascii="汉仪仿宋简" w:hAnsi="汉仪仿宋简" w:eastAsia="汉仪仿宋简" w:cs="汉仪仿宋简"/>
          <w:bCs/>
          <w:sz w:val="30"/>
          <w:szCs w:val="30"/>
          <w:shd w:val="clear" w:color="auto" w:fill="FFFFFF"/>
        </w:rPr>
        <w:t>地址：深圳市南山区西丽茶光路波顿科技园A座</w:t>
      </w:r>
      <w:r>
        <w:rPr>
          <w:rFonts w:hint="eastAsia" w:ascii="汉仪仿宋简" w:hAnsi="汉仪仿宋简" w:eastAsia="汉仪仿宋简" w:cs="汉仪仿宋简"/>
          <w:bCs/>
          <w:sz w:val="30"/>
          <w:szCs w:val="30"/>
          <w:shd w:val="clear" w:color="auto" w:fill="FFFFFF"/>
          <w:lang w:val="en-US" w:eastAsia="zh-CN"/>
        </w:rPr>
        <w:t>13楼。</w:t>
      </w:r>
      <w:r>
        <w:rPr>
          <w:rFonts w:hint="eastAsia" w:ascii="汉仪仿宋简" w:hAnsi="汉仪仿宋简" w:eastAsia="汉仪仿宋简" w:cs="汉仪仿宋简"/>
          <w:bCs/>
          <w:sz w:val="30"/>
          <w:szCs w:val="30"/>
          <w:shd w:val="clear" w:color="auto" w:fill="FFFFFF"/>
        </w:rPr>
        <w:t xml:space="preserve">  </w:t>
      </w:r>
    </w:p>
    <w:p>
      <w:pPr>
        <w:jc w:val="left"/>
        <w:rPr>
          <w:rFonts w:hint="eastAsia" w:ascii="汉仪仿宋简" w:hAnsi="汉仪仿宋简" w:eastAsia="汉仪仿宋简" w:cs="汉仪仿宋简"/>
          <w:sz w:val="30"/>
          <w:szCs w:val="30"/>
          <w:lang w:eastAsia="zh-CN"/>
        </w:rPr>
      </w:pPr>
      <w:r>
        <w:rPr>
          <w:rFonts w:hint="eastAsia" w:ascii="汉仪仿宋简" w:hAnsi="汉仪仿宋简" w:eastAsia="汉仪仿宋简" w:cs="汉仪仿宋简"/>
          <w:sz w:val="30"/>
          <w:szCs w:val="30"/>
        </w:rPr>
        <w:t>本次活动所有解释权归主办方所有</w:t>
      </w:r>
      <w:r>
        <w:rPr>
          <w:rFonts w:hint="eastAsia" w:ascii="汉仪仿宋简" w:hAnsi="汉仪仿宋简" w:eastAsia="汉仪仿宋简" w:cs="汉仪仿宋简"/>
          <w:sz w:val="30"/>
          <w:szCs w:val="30"/>
          <w:lang w:eastAsia="zh-CN"/>
        </w:rPr>
        <w:t>。</w:t>
      </w:r>
    </w:p>
    <w:p>
      <w:pPr>
        <w:jc w:val="left"/>
        <w:rPr>
          <w:rFonts w:hint="eastAsia" w:ascii="汉仪仿宋简" w:hAnsi="汉仪仿宋简" w:eastAsia="汉仪仿宋简" w:cs="汉仪仿宋简"/>
          <w:sz w:val="30"/>
          <w:szCs w:val="30"/>
        </w:rPr>
      </w:pPr>
    </w:p>
    <w:p>
      <w:pPr>
        <w:rPr>
          <w:rFonts w:hint="eastAsia" w:ascii="汉仪仿宋简" w:hAnsi="汉仪仿宋简" w:eastAsia="汉仪仿宋简" w:cs="汉仪仿宋简"/>
          <w:b/>
          <w:bCs/>
          <w:sz w:val="32"/>
          <w:szCs w:val="32"/>
          <w:lang w:val="en-US" w:eastAsia="zh-CN"/>
        </w:rPr>
      </w:pPr>
      <w:r>
        <w:rPr>
          <w:rFonts w:hint="eastAsia" w:ascii="汉仪仿宋简" w:hAnsi="汉仪仿宋简" w:eastAsia="汉仪仿宋简" w:cs="汉仪仿宋简"/>
          <w:b/>
          <w:bCs/>
          <w:sz w:val="30"/>
          <w:szCs w:val="30"/>
        </w:rPr>
        <w:t xml:space="preserve">    </w:t>
      </w:r>
      <w:r>
        <w:rPr>
          <w:rFonts w:hint="eastAsia" w:ascii="汉仪仿宋简" w:hAnsi="汉仪仿宋简" w:eastAsia="汉仪仿宋简" w:cs="汉仪仿宋简"/>
          <w:b/>
          <w:bCs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 w:ascii="汉仪仿宋简" w:hAnsi="汉仪仿宋简" w:eastAsia="汉仪仿宋简" w:cs="汉仪仿宋简"/>
          <w:b/>
          <w:bCs/>
          <w:sz w:val="32"/>
          <w:szCs w:val="32"/>
          <w:lang w:val="en-US" w:eastAsia="zh-CN"/>
        </w:rPr>
        <w:t>深圳市团餐行业协会</w:t>
      </w:r>
    </w:p>
    <w:p>
      <w:pPr>
        <w:rPr>
          <w:rFonts w:hint="eastAsia" w:ascii="汉仪仿宋简" w:hAnsi="汉仪仿宋简" w:eastAsia="汉仪仿宋简" w:cs="汉仪仿宋简"/>
          <w:sz w:val="28"/>
          <w:szCs w:val="28"/>
          <w:lang w:val="en-US"/>
        </w:rPr>
      </w:pPr>
      <w:r>
        <w:rPr>
          <w:rFonts w:hint="eastAsia" w:ascii="汉仪仿宋简" w:hAnsi="汉仪仿宋简" w:eastAsia="汉仪仿宋简" w:cs="汉仪仿宋简"/>
          <w:b/>
          <w:bCs/>
          <w:sz w:val="32"/>
          <w:szCs w:val="32"/>
        </w:rPr>
        <w:t xml:space="preserve">    </w:t>
      </w:r>
      <w:r>
        <w:rPr>
          <w:rFonts w:hint="eastAsia" w:ascii="汉仪仿宋简" w:hAnsi="汉仪仿宋简" w:eastAsia="汉仪仿宋简" w:cs="汉仪仿宋简"/>
          <w:b/>
          <w:bCs/>
          <w:sz w:val="32"/>
          <w:szCs w:val="32"/>
          <w:lang w:val="en-US" w:eastAsia="zh-CN"/>
        </w:rPr>
        <w:t xml:space="preserve">                               2019年4</w:t>
      </w:r>
      <w:r>
        <w:rPr>
          <w:rFonts w:hint="eastAsia" w:ascii="汉仪仿宋简" w:hAnsi="汉仪仿宋简" w:eastAsia="汉仪仿宋简" w:cs="汉仪仿宋简"/>
          <w:b/>
          <w:bCs/>
          <w:sz w:val="32"/>
          <w:szCs w:val="32"/>
        </w:rPr>
        <w:t>月</w:t>
      </w:r>
      <w:r>
        <w:rPr>
          <w:rFonts w:hint="eastAsia" w:ascii="汉仪仿宋简" w:hAnsi="汉仪仿宋简" w:eastAsia="汉仪仿宋简" w:cs="汉仪仿宋简"/>
          <w:b/>
          <w:bCs/>
          <w:sz w:val="32"/>
          <w:szCs w:val="32"/>
          <w:lang w:val="en-US" w:eastAsia="zh-CN"/>
        </w:rPr>
        <w:t>10日</w:t>
      </w:r>
      <w:bookmarkStart w:id="0" w:name="_GoBack"/>
      <w:bookmarkEnd w:id="0"/>
    </w:p>
    <w:p>
      <w:pPr>
        <w:rPr>
          <w:rFonts w:hint="eastAsia" w:ascii="汉仪仿宋简" w:hAnsi="汉仪仿宋简" w:eastAsia="汉仪仿宋简" w:cs="汉仪仿宋简"/>
          <w:sz w:val="28"/>
          <w:szCs w:val="28"/>
          <w:lang w:eastAsia="zh-CN"/>
        </w:rPr>
      </w:pPr>
      <w:r>
        <w:rPr>
          <w:rFonts w:hint="eastAsia" w:ascii="汉仪仿宋简" w:hAnsi="汉仪仿宋简" w:eastAsia="汉仪仿宋简" w:cs="汉仪仿宋简"/>
          <w:sz w:val="28"/>
          <w:szCs w:val="28"/>
        </w:rPr>
        <w:t>附件1</w:t>
      </w:r>
      <w:r>
        <w:rPr>
          <w:rFonts w:hint="eastAsia" w:ascii="汉仪仿宋简" w:hAnsi="汉仪仿宋简" w:eastAsia="汉仪仿宋简" w:cs="汉仪仿宋简"/>
          <w:sz w:val="28"/>
          <w:szCs w:val="28"/>
          <w:lang w:eastAsia="zh-CN"/>
        </w:rPr>
        <w:t>：</w:t>
      </w:r>
      <w:r>
        <w:rPr>
          <w:rFonts w:hint="eastAsia" w:ascii="汉仪仿宋简" w:hAnsi="汉仪仿宋简" w:eastAsia="汉仪仿宋简" w:cs="汉仪仿宋简"/>
          <w:kern w:val="0"/>
          <w:sz w:val="28"/>
          <w:szCs w:val="28"/>
        </w:rPr>
        <w:t>《</w:t>
      </w:r>
      <w:r>
        <w:rPr>
          <w:rFonts w:hint="eastAsia" w:ascii="汉仪仿宋简" w:hAnsi="汉仪仿宋简" w:eastAsia="汉仪仿宋简" w:cs="汉仪仿宋简"/>
          <w:kern w:val="0"/>
          <w:sz w:val="28"/>
          <w:szCs w:val="28"/>
          <w:lang w:val="en-US" w:eastAsia="zh-CN"/>
        </w:rPr>
        <w:t>深圳团餐行业十强</w:t>
      </w:r>
      <w:r>
        <w:rPr>
          <w:rFonts w:hint="eastAsia" w:ascii="汉仪仿宋简" w:hAnsi="汉仪仿宋简" w:eastAsia="汉仪仿宋简" w:cs="汉仪仿宋简"/>
          <w:kern w:val="0"/>
          <w:sz w:val="28"/>
          <w:szCs w:val="28"/>
        </w:rPr>
        <w:t>》</w:t>
      </w:r>
      <w:r>
        <w:rPr>
          <w:rFonts w:hint="eastAsia" w:ascii="汉仪仿宋简" w:hAnsi="汉仪仿宋简" w:eastAsia="汉仪仿宋简" w:cs="汉仪仿宋简"/>
          <w:sz w:val="28"/>
          <w:szCs w:val="28"/>
        </w:rPr>
        <w:t>评选申报表</w:t>
      </w:r>
      <w:r>
        <w:rPr>
          <w:rFonts w:hint="eastAsia" w:ascii="汉仪仿宋简" w:hAnsi="汉仪仿宋简" w:eastAsia="汉仪仿宋简" w:cs="汉仪仿宋简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汉仪仿宋简" w:hAnsi="汉仪仿宋简" w:eastAsia="汉仪仿宋简" w:cs="汉仪仿宋简"/>
          <w:sz w:val="28"/>
          <w:szCs w:val="28"/>
          <w:lang w:eastAsia="zh-CN"/>
        </w:rPr>
      </w:pPr>
      <w:r>
        <w:rPr>
          <w:rFonts w:hint="eastAsia" w:ascii="汉仪仿宋简" w:hAnsi="汉仪仿宋简" w:eastAsia="汉仪仿宋简" w:cs="汉仪仿宋简"/>
          <w:sz w:val="28"/>
          <w:szCs w:val="28"/>
          <w:lang w:val="en-US" w:eastAsia="zh-CN"/>
        </w:rPr>
        <w:t>附件2：</w:t>
      </w:r>
      <w:r>
        <w:rPr>
          <w:rFonts w:hint="eastAsia" w:ascii="汉仪仿宋简" w:hAnsi="汉仪仿宋简" w:eastAsia="汉仪仿宋简" w:cs="汉仪仿宋简"/>
          <w:kern w:val="0"/>
          <w:sz w:val="28"/>
          <w:szCs w:val="28"/>
        </w:rPr>
        <w:t>《深圳</w:t>
      </w:r>
      <w:r>
        <w:rPr>
          <w:rFonts w:hint="eastAsia" w:ascii="汉仪仿宋简" w:hAnsi="汉仪仿宋简" w:eastAsia="汉仪仿宋简" w:cs="汉仪仿宋简"/>
          <w:kern w:val="0"/>
          <w:sz w:val="28"/>
          <w:szCs w:val="28"/>
          <w:lang w:val="en-US" w:eastAsia="zh-CN"/>
        </w:rPr>
        <w:t>团餐十大金牌厨师</w:t>
      </w:r>
      <w:r>
        <w:rPr>
          <w:rFonts w:hint="eastAsia" w:ascii="汉仪仿宋简" w:hAnsi="汉仪仿宋简" w:eastAsia="汉仪仿宋简" w:cs="汉仪仿宋简"/>
          <w:kern w:val="0"/>
          <w:sz w:val="28"/>
          <w:szCs w:val="28"/>
        </w:rPr>
        <w:t>》</w:t>
      </w:r>
      <w:r>
        <w:rPr>
          <w:rFonts w:hint="eastAsia" w:ascii="汉仪仿宋简" w:hAnsi="汉仪仿宋简" w:eastAsia="汉仪仿宋简" w:cs="汉仪仿宋简"/>
          <w:sz w:val="28"/>
          <w:szCs w:val="28"/>
        </w:rPr>
        <w:t>评选申报表</w:t>
      </w:r>
      <w:r>
        <w:rPr>
          <w:rFonts w:hint="eastAsia" w:ascii="汉仪仿宋简" w:hAnsi="汉仪仿宋简" w:eastAsia="汉仪仿宋简" w:cs="汉仪仿宋简"/>
          <w:sz w:val="28"/>
          <w:szCs w:val="28"/>
          <w:lang w:eastAsia="zh-CN"/>
        </w:rPr>
        <w:t>。</w:t>
      </w:r>
    </w:p>
    <w:p>
      <w:pPr>
        <w:widowControl/>
        <w:jc w:val="both"/>
        <w:textAlignment w:val="center"/>
        <w:rPr>
          <w:rFonts w:hint="eastAsia" w:ascii="汉仪仿宋简" w:hAnsi="汉仪仿宋简" w:eastAsia="汉仪仿宋简" w:cs="汉仪仿宋简"/>
          <w:b/>
          <w:bCs/>
          <w:color w:val="000000"/>
          <w:kern w:val="0"/>
          <w:sz w:val="24"/>
          <w:szCs w:val="24"/>
        </w:rPr>
      </w:pPr>
      <w:r>
        <w:rPr>
          <w:rFonts w:hint="eastAsia" w:ascii="汉仪仿宋简" w:hAnsi="汉仪仿宋简" w:eastAsia="汉仪仿宋简" w:cs="汉仪仿宋简"/>
          <w:b/>
          <w:bCs/>
          <w:color w:val="000000"/>
          <w:kern w:val="0"/>
          <w:sz w:val="24"/>
          <w:szCs w:val="24"/>
        </w:rPr>
        <w:t>附件</w:t>
      </w:r>
      <w:r>
        <w:rPr>
          <w:rFonts w:hint="eastAsia" w:ascii="汉仪仿宋简" w:hAnsi="汉仪仿宋简" w:eastAsia="汉仪仿宋简" w:cs="汉仪仿宋简"/>
          <w:b/>
          <w:bCs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汉仪仿宋简" w:hAnsi="汉仪仿宋简" w:eastAsia="汉仪仿宋简" w:cs="汉仪仿宋简"/>
          <w:b/>
          <w:bCs/>
          <w:color w:val="000000"/>
          <w:kern w:val="0"/>
          <w:sz w:val="24"/>
          <w:szCs w:val="24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lang w:val="en-US" w:eastAsia="zh-CN"/>
        </w:rPr>
        <w:t>深圳团餐行业十强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  <w:t>评选申报表</w:t>
      </w:r>
    </w:p>
    <w:tbl>
      <w:tblPr>
        <w:tblStyle w:val="9"/>
        <w:tblW w:w="830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5"/>
        <w:gridCol w:w="1627"/>
        <w:gridCol w:w="975"/>
        <w:gridCol w:w="934"/>
        <w:gridCol w:w="1073"/>
        <w:gridCol w:w="981"/>
        <w:gridCol w:w="12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  <w:t>申报单位名称</w:t>
            </w:r>
          </w:p>
        </w:tc>
        <w:tc>
          <w:tcPr>
            <w:tcW w:w="68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统一代码</w:t>
            </w:r>
          </w:p>
        </w:tc>
        <w:tc>
          <w:tcPr>
            <w:tcW w:w="68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成立时间</w:t>
            </w:r>
          </w:p>
        </w:tc>
        <w:tc>
          <w:tcPr>
            <w:tcW w:w="35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  <w:t>注册</w:t>
            </w: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金额</w:t>
            </w:r>
          </w:p>
        </w:tc>
        <w:tc>
          <w:tcPr>
            <w:tcW w:w="2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470" w:firstLineChars="700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注册</w:t>
            </w: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68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050" w:firstLineChars="500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 xml:space="preserve">市        区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公司网址</w:t>
            </w:r>
          </w:p>
        </w:tc>
        <w:tc>
          <w:tcPr>
            <w:tcW w:w="68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470" w:firstLineChars="700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  <w:t>法</w:t>
            </w: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  <w:t>代表</w:t>
            </w:r>
          </w:p>
        </w:tc>
        <w:tc>
          <w:tcPr>
            <w:tcW w:w="26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汉仪仿宋简" w:hAnsi="汉仪仿宋简" w:eastAsia="汉仪仿宋简" w:cs="汉仪仿宋简"/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仿宋简" w:hAnsi="汉仪仿宋简" w:eastAsia="汉仪仿宋简" w:cs="汉仪仿宋简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3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470" w:firstLineChars="700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  <w:t>联系人姓名</w:t>
            </w:r>
          </w:p>
        </w:tc>
        <w:tc>
          <w:tcPr>
            <w:tcW w:w="26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汉仪仿宋简" w:hAnsi="汉仪仿宋简" w:eastAsia="汉仪仿宋简" w:cs="汉仪仿宋简"/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  <w:t>所在部门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470" w:firstLineChars="700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6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汉仪仿宋简" w:hAnsi="汉仪仿宋简" w:eastAsia="汉仪仿宋简" w:cs="汉仪仿宋简"/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33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470" w:firstLineChars="700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68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 xml:space="preserve">          市        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  <w:t>企业性质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  <w:t>员工人数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>年销售额</w:t>
            </w:r>
          </w:p>
        </w:tc>
        <w:tc>
          <w:tcPr>
            <w:tcW w:w="2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7" w:hRule="atLeast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>企业简介</w:t>
            </w:r>
          </w:p>
        </w:tc>
        <w:tc>
          <w:tcPr>
            <w:tcW w:w="68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4" w:hRule="atLeast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>经营范围</w:t>
            </w:r>
          </w:p>
        </w:tc>
        <w:tc>
          <w:tcPr>
            <w:tcW w:w="68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1" w:hRule="atLeast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>经营许可条件或资质</w:t>
            </w:r>
          </w:p>
        </w:tc>
        <w:tc>
          <w:tcPr>
            <w:tcW w:w="68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6" w:hRule="atLeast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获奖情况</w:t>
            </w:r>
          </w:p>
        </w:tc>
        <w:tc>
          <w:tcPr>
            <w:tcW w:w="68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6" w:hRule="atLeast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  <w:t>近年（201</w:t>
            </w: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  <w:t>-201</w:t>
            </w: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生产安全事故</w:t>
            </w:r>
          </w:p>
        </w:tc>
        <w:tc>
          <w:tcPr>
            <w:tcW w:w="68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6" w:hRule="atLeast"/>
        </w:trPr>
        <w:tc>
          <w:tcPr>
            <w:tcW w:w="830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hint="eastAsia" w:ascii="汉仪仿宋简" w:hAnsi="汉仪仿宋简" w:eastAsia="汉仪仿宋简" w:cs="汉仪仿宋简"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申报单位承诺：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本单位所提交的申报表及所附各项资料均属真实，若有虚假，愿承担</w:t>
            </w:r>
          </w:p>
          <w:p>
            <w:pPr>
              <w:widowControl/>
              <w:ind w:firstLine="840" w:firstLineChars="4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一切法律责任。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firstLine="840" w:firstLineChars="400"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法人签字：                          公司盖章：</w:t>
            </w: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firstLine="6300" w:firstLineChars="3000"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年   月   日</w:t>
            </w:r>
          </w:p>
          <w:p>
            <w:pPr>
              <w:widowControl/>
              <w:ind w:firstLine="6000" w:firstLineChars="2500"/>
              <w:jc w:val="both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0" w:hRule="atLeast"/>
        </w:trPr>
        <w:tc>
          <w:tcPr>
            <w:tcW w:w="830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行业协会推荐意见:</w:t>
            </w: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firstLine="5880" w:firstLineChars="2800"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行业协会加盖公章</w:t>
            </w: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年   月   日 </w:t>
            </w:r>
          </w:p>
          <w:p>
            <w:pPr>
              <w:widowControl/>
              <w:ind w:firstLine="4620" w:firstLineChars="2200"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="汉仪仿宋简" w:hAnsi="汉仪仿宋简" w:eastAsia="汉仪仿宋简" w:cs="汉仪仿宋简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汉仪仿宋简" w:hAnsi="汉仪仿宋简" w:eastAsia="汉仪仿宋简" w:cs="汉仪仿宋简"/>
          <w:color w:val="000000"/>
          <w:kern w:val="0"/>
          <w:sz w:val="24"/>
          <w:szCs w:val="24"/>
          <w:lang w:val="en-US" w:eastAsia="zh-CN"/>
        </w:rPr>
        <w:t>（注：以上表格按企业实际情况填写并盖章，可增加附页，如没有则写“无”）</w:t>
      </w:r>
    </w:p>
    <w:p>
      <w:pPr>
        <w:widowControl/>
        <w:jc w:val="both"/>
        <w:textAlignment w:val="center"/>
        <w:rPr>
          <w:rFonts w:hint="eastAsia" w:ascii="汉仪仿宋简" w:hAnsi="汉仪仿宋简" w:eastAsia="汉仪仿宋简" w:cs="汉仪仿宋简"/>
          <w:b/>
          <w:bCs/>
          <w:color w:val="000000"/>
          <w:kern w:val="0"/>
          <w:sz w:val="24"/>
          <w:szCs w:val="24"/>
        </w:rPr>
      </w:pPr>
      <w:r>
        <w:rPr>
          <w:rFonts w:hint="eastAsia" w:ascii="汉仪仿宋简" w:hAnsi="汉仪仿宋简" w:eastAsia="汉仪仿宋简" w:cs="汉仪仿宋简"/>
          <w:b/>
          <w:bCs/>
          <w:color w:val="000000"/>
          <w:kern w:val="0"/>
          <w:sz w:val="24"/>
          <w:szCs w:val="24"/>
        </w:rPr>
        <w:t>附件</w:t>
      </w:r>
      <w:r>
        <w:rPr>
          <w:rFonts w:hint="eastAsia" w:ascii="汉仪仿宋简" w:hAnsi="汉仪仿宋简" w:eastAsia="汉仪仿宋简" w:cs="汉仪仿宋简"/>
          <w:b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汉仪仿宋简" w:hAnsi="汉仪仿宋简" w:eastAsia="汉仪仿宋简" w:cs="汉仪仿宋简"/>
          <w:b/>
          <w:bCs/>
          <w:color w:val="000000"/>
          <w:kern w:val="0"/>
          <w:sz w:val="24"/>
          <w:szCs w:val="24"/>
        </w:rPr>
        <w:t>：</w:t>
      </w:r>
    </w:p>
    <w:p>
      <w:pPr>
        <w:widowControl/>
        <w:jc w:val="both"/>
        <w:textAlignment w:val="center"/>
        <w:rPr>
          <w:rFonts w:hint="eastAsia" w:ascii="汉仪仿宋简" w:hAnsi="汉仪仿宋简" w:eastAsia="汉仪仿宋简" w:cs="汉仪仿宋简"/>
          <w:color w:val="000000"/>
          <w:kern w:val="0"/>
          <w:sz w:val="24"/>
          <w:szCs w:val="24"/>
        </w:rPr>
      </w:pPr>
    </w:p>
    <w:p>
      <w:pPr>
        <w:widowControl/>
        <w:jc w:val="center"/>
        <w:textAlignment w:val="center"/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</w:rPr>
        <w:t>深圳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lang w:val="en-US" w:eastAsia="zh-CN"/>
        </w:rPr>
        <w:t>团餐十大金牌厨师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</w:rPr>
        <w:t>评选申报表</w:t>
      </w:r>
    </w:p>
    <w:tbl>
      <w:tblPr>
        <w:tblStyle w:val="9"/>
        <w:tblW w:w="830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2285"/>
        <w:gridCol w:w="1050"/>
        <w:gridCol w:w="2077"/>
        <w:gridCol w:w="16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>户籍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54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通信地址</w:t>
            </w:r>
          </w:p>
        </w:tc>
        <w:tc>
          <w:tcPr>
            <w:tcW w:w="54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470" w:firstLineChars="700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工作年限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050" w:firstLineChars="500"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7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050" w:firstLineChars="500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所在公司</w:t>
            </w:r>
          </w:p>
        </w:tc>
        <w:tc>
          <w:tcPr>
            <w:tcW w:w="70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050" w:firstLineChars="500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公司地址</w:t>
            </w:r>
          </w:p>
        </w:tc>
        <w:tc>
          <w:tcPr>
            <w:tcW w:w="70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470" w:firstLineChars="700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专业技术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汉仪仿宋简" w:hAnsi="汉仪仿宋简" w:eastAsia="汉仪仿宋简" w:cs="汉仪仿宋简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仿宋简" w:hAnsi="汉仪仿宋简" w:eastAsia="汉仪仿宋简" w:cs="汉仪仿宋简"/>
                <w:lang w:val="en-US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擅长菜系</w:t>
            </w:r>
          </w:p>
        </w:tc>
        <w:tc>
          <w:tcPr>
            <w:tcW w:w="37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470" w:firstLineChars="700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6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>个人简介</w:t>
            </w:r>
          </w:p>
        </w:tc>
        <w:tc>
          <w:tcPr>
            <w:tcW w:w="70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6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70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 xml:space="preserve"> XX年XX月—XX年XX月 在XX 工作...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7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  <w:lang w:val="en-US" w:eastAsia="zh-CN"/>
              </w:rPr>
              <w:t>自我评价</w:t>
            </w:r>
          </w:p>
        </w:tc>
        <w:tc>
          <w:tcPr>
            <w:tcW w:w="70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630" w:firstLineChars="300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3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获奖情况</w:t>
            </w:r>
          </w:p>
        </w:tc>
        <w:tc>
          <w:tcPr>
            <w:tcW w:w="70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近年所获奖项荣誉</w:t>
            </w:r>
          </w:p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5" w:hRule="atLeast"/>
        </w:trPr>
        <w:tc>
          <w:tcPr>
            <w:tcW w:w="83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申报人承诺：</w:t>
            </w:r>
          </w:p>
          <w:p>
            <w:pPr>
              <w:widowControl/>
              <w:ind w:firstLine="1260" w:firstLineChars="6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本单位所提交的申报表及所附各项资料均属真实，若有虚假，愿承担</w:t>
            </w:r>
          </w:p>
          <w:p>
            <w:pPr>
              <w:widowControl/>
              <w:ind w:firstLine="840" w:firstLineChars="4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一切法律责任。</w:t>
            </w: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firstLine="5880" w:firstLineChars="2800"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 xml:space="preserve">申报人：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firstLine="6300" w:firstLineChars="3000"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7" w:hRule="atLeast"/>
        </w:trPr>
        <w:tc>
          <w:tcPr>
            <w:tcW w:w="83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所在公司意见:</w:t>
            </w: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firstLine="5880" w:firstLineChars="2800"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>加盖公章</w:t>
            </w: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年   月   日 </w:t>
            </w:r>
          </w:p>
          <w:p>
            <w:pPr>
              <w:widowControl/>
              <w:ind w:firstLine="4620" w:firstLineChars="2200"/>
              <w:jc w:val="center"/>
              <w:textAlignment w:val="center"/>
              <w:rPr>
                <w:rFonts w:hint="eastAsia" w:ascii="汉仪仿宋简" w:hAnsi="汉仪仿宋简" w:eastAsia="汉仪仿宋简" w:cs="汉仪仿宋简"/>
                <w:color w:val="000000"/>
                <w:sz w:val="21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="汉仪仿宋简" w:hAnsi="汉仪仿宋简" w:eastAsia="汉仪仿宋简" w:cs="汉仪仿宋简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汉仪仿宋简" w:hAnsi="汉仪仿宋简" w:eastAsia="汉仪仿宋简" w:cs="汉仪仿宋简"/>
          <w:color w:val="000000"/>
          <w:kern w:val="0"/>
          <w:sz w:val="24"/>
          <w:szCs w:val="24"/>
          <w:lang w:val="en-US" w:eastAsia="zh-CN"/>
        </w:rPr>
        <w:t>（注：以上表格按企业实际情况填写并盖章，可增加附页，如没有则写“无”）</w:t>
      </w:r>
    </w:p>
    <w:p>
      <w:pPr>
        <w:widowControl/>
        <w:jc w:val="both"/>
        <w:textAlignment w:val="center"/>
        <w:rPr>
          <w:rFonts w:hint="eastAsia" w:ascii="汉仪仿宋简" w:hAnsi="汉仪仿宋简" w:eastAsia="汉仪仿宋简" w:cs="汉仪仿宋简"/>
          <w:color w:val="000000"/>
          <w:kern w:val="0"/>
          <w:sz w:val="24"/>
          <w:szCs w:val="24"/>
        </w:rPr>
      </w:pPr>
    </w:p>
    <w:p>
      <w:pPr>
        <w:widowControl/>
        <w:jc w:val="both"/>
        <w:textAlignment w:val="center"/>
        <w:rPr>
          <w:rFonts w:hint="eastAsia" w:ascii="汉仪仿宋简" w:hAnsi="汉仪仿宋简" w:eastAsia="汉仪仿宋简" w:cs="汉仪仿宋简"/>
          <w:color w:val="000000"/>
          <w:kern w:val="0"/>
          <w:sz w:val="24"/>
          <w:szCs w:val="24"/>
        </w:rPr>
      </w:pPr>
    </w:p>
    <w:p>
      <w:pPr>
        <w:widowControl/>
        <w:jc w:val="both"/>
        <w:textAlignment w:val="center"/>
        <w:rPr>
          <w:rFonts w:hint="eastAsia" w:ascii="汉仪仿宋简" w:hAnsi="汉仪仿宋简" w:eastAsia="汉仪仿宋简" w:cs="汉仪仿宋简"/>
          <w:color w:val="000000"/>
          <w:kern w:val="0"/>
          <w:sz w:val="24"/>
          <w:szCs w:val="24"/>
        </w:rPr>
      </w:pPr>
    </w:p>
    <w:p>
      <w:pPr>
        <w:widowControl/>
        <w:jc w:val="both"/>
        <w:textAlignment w:val="center"/>
        <w:rPr>
          <w:rFonts w:hint="eastAsia" w:ascii="汉仪仿宋简" w:hAnsi="汉仪仿宋简" w:eastAsia="汉仪仿宋简" w:cs="汉仪仿宋简"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8002FB-BF03-4268-AB48-9DA424EC4D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  <w:embedRegular r:id="rId2" w:fontKey="{5D80B8C0-9B98-4448-9817-39463593A193}"/>
  </w:font>
  <w:font w:name="汉仪粗黑简">
    <w:panose1 w:val="02010600000101010101"/>
    <w:charset w:val="86"/>
    <w:family w:val="auto"/>
    <w:pitch w:val="default"/>
    <w:sig w:usb0="00000001" w:usb1="080E0800" w:usb2="00000002" w:usb3="00000000" w:csb0="00040000" w:csb1="00000000"/>
    <w:embedRegular r:id="rId3" w:fontKey="{56518DBC-6E14-4807-9B17-1EEDF93A437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A895EBB-FFB1-4152-96B4-1D429755834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9F4711"/>
    <w:multiLevelType w:val="singleLevel"/>
    <w:tmpl w:val="C69F4711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DADB5793"/>
    <w:multiLevelType w:val="singleLevel"/>
    <w:tmpl w:val="DADB5793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09082C67"/>
    <w:multiLevelType w:val="singleLevel"/>
    <w:tmpl w:val="09082C67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3E467FCF"/>
    <w:multiLevelType w:val="singleLevel"/>
    <w:tmpl w:val="3E467FCF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>
    <w:nsid w:val="4F28E0FD"/>
    <w:multiLevelType w:val="singleLevel"/>
    <w:tmpl w:val="4F28E0FD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A42A3CA"/>
    <w:multiLevelType w:val="singleLevel"/>
    <w:tmpl w:val="7A42A3CA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89F6D11"/>
    <w:rsid w:val="00041518"/>
    <w:rsid w:val="0005410E"/>
    <w:rsid w:val="000B41E7"/>
    <w:rsid w:val="000D60B2"/>
    <w:rsid w:val="000E0B66"/>
    <w:rsid w:val="000F72E0"/>
    <w:rsid w:val="0011526E"/>
    <w:rsid w:val="00121D56"/>
    <w:rsid w:val="001350FF"/>
    <w:rsid w:val="00156AAB"/>
    <w:rsid w:val="001E710C"/>
    <w:rsid w:val="0020140B"/>
    <w:rsid w:val="00202494"/>
    <w:rsid w:val="002172E4"/>
    <w:rsid w:val="002270C4"/>
    <w:rsid w:val="00227FDE"/>
    <w:rsid w:val="00242948"/>
    <w:rsid w:val="00263792"/>
    <w:rsid w:val="0027096E"/>
    <w:rsid w:val="002B3520"/>
    <w:rsid w:val="002D24F4"/>
    <w:rsid w:val="002E4687"/>
    <w:rsid w:val="002E6A74"/>
    <w:rsid w:val="00300B03"/>
    <w:rsid w:val="003749F1"/>
    <w:rsid w:val="00380DBE"/>
    <w:rsid w:val="00390EFA"/>
    <w:rsid w:val="003B3948"/>
    <w:rsid w:val="003E153E"/>
    <w:rsid w:val="003F74C4"/>
    <w:rsid w:val="00410426"/>
    <w:rsid w:val="00453020"/>
    <w:rsid w:val="004609D2"/>
    <w:rsid w:val="00496730"/>
    <w:rsid w:val="004A785B"/>
    <w:rsid w:val="004B02CC"/>
    <w:rsid w:val="004B1F63"/>
    <w:rsid w:val="004B35D9"/>
    <w:rsid w:val="004D4B76"/>
    <w:rsid w:val="004F3386"/>
    <w:rsid w:val="0050382B"/>
    <w:rsid w:val="0051401E"/>
    <w:rsid w:val="005236C7"/>
    <w:rsid w:val="00554479"/>
    <w:rsid w:val="00556E01"/>
    <w:rsid w:val="005844F9"/>
    <w:rsid w:val="005854D8"/>
    <w:rsid w:val="005E4400"/>
    <w:rsid w:val="006278FB"/>
    <w:rsid w:val="00627DCA"/>
    <w:rsid w:val="0064528B"/>
    <w:rsid w:val="0066545A"/>
    <w:rsid w:val="006D4B76"/>
    <w:rsid w:val="00723947"/>
    <w:rsid w:val="007317DD"/>
    <w:rsid w:val="00742FE4"/>
    <w:rsid w:val="0078046F"/>
    <w:rsid w:val="007D2F60"/>
    <w:rsid w:val="007D5840"/>
    <w:rsid w:val="007E6090"/>
    <w:rsid w:val="008218C0"/>
    <w:rsid w:val="008261BC"/>
    <w:rsid w:val="008603AF"/>
    <w:rsid w:val="00865CA9"/>
    <w:rsid w:val="008667BA"/>
    <w:rsid w:val="0088187C"/>
    <w:rsid w:val="008942E2"/>
    <w:rsid w:val="008A6D12"/>
    <w:rsid w:val="008B2BAC"/>
    <w:rsid w:val="008B2FCC"/>
    <w:rsid w:val="008B4AC1"/>
    <w:rsid w:val="008C1E42"/>
    <w:rsid w:val="008D1A57"/>
    <w:rsid w:val="008E0CDD"/>
    <w:rsid w:val="0091226D"/>
    <w:rsid w:val="00914EE9"/>
    <w:rsid w:val="00922038"/>
    <w:rsid w:val="00952237"/>
    <w:rsid w:val="00974374"/>
    <w:rsid w:val="009759D5"/>
    <w:rsid w:val="00982127"/>
    <w:rsid w:val="00991A70"/>
    <w:rsid w:val="009A173E"/>
    <w:rsid w:val="009A5C82"/>
    <w:rsid w:val="009D24AD"/>
    <w:rsid w:val="009D627C"/>
    <w:rsid w:val="009E6377"/>
    <w:rsid w:val="00A04D6C"/>
    <w:rsid w:val="00A06EB7"/>
    <w:rsid w:val="00A10BF8"/>
    <w:rsid w:val="00A16346"/>
    <w:rsid w:val="00A22A5F"/>
    <w:rsid w:val="00A30F4F"/>
    <w:rsid w:val="00A43282"/>
    <w:rsid w:val="00A615F3"/>
    <w:rsid w:val="00A84472"/>
    <w:rsid w:val="00AA211A"/>
    <w:rsid w:val="00AC6115"/>
    <w:rsid w:val="00AE4140"/>
    <w:rsid w:val="00AF1D3A"/>
    <w:rsid w:val="00B06CDA"/>
    <w:rsid w:val="00B13D18"/>
    <w:rsid w:val="00B16E52"/>
    <w:rsid w:val="00B716E4"/>
    <w:rsid w:val="00B71FBC"/>
    <w:rsid w:val="00B84EB0"/>
    <w:rsid w:val="00B87930"/>
    <w:rsid w:val="00B92AC0"/>
    <w:rsid w:val="00BE3192"/>
    <w:rsid w:val="00BE7FA8"/>
    <w:rsid w:val="00C24B14"/>
    <w:rsid w:val="00C24CDC"/>
    <w:rsid w:val="00C30AD1"/>
    <w:rsid w:val="00C42F91"/>
    <w:rsid w:val="00C53388"/>
    <w:rsid w:val="00C846EF"/>
    <w:rsid w:val="00C84AD9"/>
    <w:rsid w:val="00CA3F70"/>
    <w:rsid w:val="00CD004D"/>
    <w:rsid w:val="00CD119D"/>
    <w:rsid w:val="00D0618D"/>
    <w:rsid w:val="00D11619"/>
    <w:rsid w:val="00D32202"/>
    <w:rsid w:val="00D4156B"/>
    <w:rsid w:val="00D53B7D"/>
    <w:rsid w:val="00D66785"/>
    <w:rsid w:val="00D77D4C"/>
    <w:rsid w:val="00DA09D6"/>
    <w:rsid w:val="00DA5B5D"/>
    <w:rsid w:val="00DA6286"/>
    <w:rsid w:val="00DC00F2"/>
    <w:rsid w:val="00DE41A9"/>
    <w:rsid w:val="00DF000E"/>
    <w:rsid w:val="00DF22C2"/>
    <w:rsid w:val="00E05172"/>
    <w:rsid w:val="00E1037B"/>
    <w:rsid w:val="00E23CD8"/>
    <w:rsid w:val="00E311D3"/>
    <w:rsid w:val="00E504A0"/>
    <w:rsid w:val="00E74CD9"/>
    <w:rsid w:val="00E90887"/>
    <w:rsid w:val="00EA1AD1"/>
    <w:rsid w:val="00EB6FDC"/>
    <w:rsid w:val="00EC01C7"/>
    <w:rsid w:val="00EC310E"/>
    <w:rsid w:val="00ED0873"/>
    <w:rsid w:val="00F15250"/>
    <w:rsid w:val="00F35E83"/>
    <w:rsid w:val="00F4690D"/>
    <w:rsid w:val="00F6274F"/>
    <w:rsid w:val="00F66A4C"/>
    <w:rsid w:val="00F843E3"/>
    <w:rsid w:val="00F96534"/>
    <w:rsid w:val="00FC2E1C"/>
    <w:rsid w:val="00FC326A"/>
    <w:rsid w:val="00FE1AF8"/>
    <w:rsid w:val="00FF4A8B"/>
    <w:rsid w:val="011E4F06"/>
    <w:rsid w:val="01284D26"/>
    <w:rsid w:val="01467D41"/>
    <w:rsid w:val="017C47A6"/>
    <w:rsid w:val="018D6F4D"/>
    <w:rsid w:val="01A01F14"/>
    <w:rsid w:val="01A727BD"/>
    <w:rsid w:val="01CB58E5"/>
    <w:rsid w:val="01E16B25"/>
    <w:rsid w:val="02372D98"/>
    <w:rsid w:val="0246028E"/>
    <w:rsid w:val="025C1A8C"/>
    <w:rsid w:val="026028E3"/>
    <w:rsid w:val="02773092"/>
    <w:rsid w:val="029E4C9D"/>
    <w:rsid w:val="02A52BB9"/>
    <w:rsid w:val="02B148B2"/>
    <w:rsid w:val="031B1D4F"/>
    <w:rsid w:val="031C5CD7"/>
    <w:rsid w:val="032645FB"/>
    <w:rsid w:val="03401FAD"/>
    <w:rsid w:val="03602160"/>
    <w:rsid w:val="03765E12"/>
    <w:rsid w:val="03A16905"/>
    <w:rsid w:val="03B3611C"/>
    <w:rsid w:val="03E02029"/>
    <w:rsid w:val="03E5101C"/>
    <w:rsid w:val="03FD665C"/>
    <w:rsid w:val="04083211"/>
    <w:rsid w:val="0417454C"/>
    <w:rsid w:val="042C138C"/>
    <w:rsid w:val="044B06C1"/>
    <w:rsid w:val="04525541"/>
    <w:rsid w:val="045C3BEC"/>
    <w:rsid w:val="0484732C"/>
    <w:rsid w:val="04B76CAD"/>
    <w:rsid w:val="04C87B8E"/>
    <w:rsid w:val="05283EC4"/>
    <w:rsid w:val="052E651A"/>
    <w:rsid w:val="054B6974"/>
    <w:rsid w:val="056824BD"/>
    <w:rsid w:val="056D3C6E"/>
    <w:rsid w:val="05B1031E"/>
    <w:rsid w:val="05CB72F2"/>
    <w:rsid w:val="05F01DA5"/>
    <w:rsid w:val="05F454D4"/>
    <w:rsid w:val="05F83F2C"/>
    <w:rsid w:val="06012244"/>
    <w:rsid w:val="060962F9"/>
    <w:rsid w:val="063634A8"/>
    <w:rsid w:val="0639215D"/>
    <w:rsid w:val="063B15DC"/>
    <w:rsid w:val="06573735"/>
    <w:rsid w:val="066A7496"/>
    <w:rsid w:val="0672098D"/>
    <w:rsid w:val="067E1B6A"/>
    <w:rsid w:val="069D08E4"/>
    <w:rsid w:val="06A6382F"/>
    <w:rsid w:val="06AB4F66"/>
    <w:rsid w:val="06AD42E2"/>
    <w:rsid w:val="06B059DB"/>
    <w:rsid w:val="06B50D1B"/>
    <w:rsid w:val="06C013EE"/>
    <w:rsid w:val="06FA5381"/>
    <w:rsid w:val="0723434B"/>
    <w:rsid w:val="076723B9"/>
    <w:rsid w:val="07936CF0"/>
    <w:rsid w:val="07C567EF"/>
    <w:rsid w:val="07CA3529"/>
    <w:rsid w:val="07DC0C01"/>
    <w:rsid w:val="081D679D"/>
    <w:rsid w:val="082D3FA9"/>
    <w:rsid w:val="083C0300"/>
    <w:rsid w:val="086006DD"/>
    <w:rsid w:val="087F39C7"/>
    <w:rsid w:val="088E75C9"/>
    <w:rsid w:val="08AE7D94"/>
    <w:rsid w:val="08D61864"/>
    <w:rsid w:val="08D62CE1"/>
    <w:rsid w:val="090A0CEF"/>
    <w:rsid w:val="09200D09"/>
    <w:rsid w:val="09303ECF"/>
    <w:rsid w:val="093F5402"/>
    <w:rsid w:val="095F17ED"/>
    <w:rsid w:val="0961761F"/>
    <w:rsid w:val="096B5C0A"/>
    <w:rsid w:val="09871BA6"/>
    <w:rsid w:val="098D38B7"/>
    <w:rsid w:val="09950C33"/>
    <w:rsid w:val="09982936"/>
    <w:rsid w:val="099C1862"/>
    <w:rsid w:val="09AE3E3E"/>
    <w:rsid w:val="09D63FA8"/>
    <w:rsid w:val="09EE40B3"/>
    <w:rsid w:val="0A066897"/>
    <w:rsid w:val="0A1A37F0"/>
    <w:rsid w:val="0A505A20"/>
    <w:rsid w:val="0A735276"/>
    <w:rsid w:val="0ABF7B58"/>
    <w:rsid w:val="0AFB311C"/>
    <w:rsid w:val="0B1C2C05"/>
    <w:rsid w:val="0B1E1041"/>
    <w:rsid w:val="0B234154"/>
    <w:rsid w:val="0B4F490A"/>
    <w:rsid w:val="0B611A28"/>
    <w:rsid w:val="0B8015E0"/>
    <w:rsid w:val="0B913680"/>
    <w:rsid w:val="0BB6547A"/>
    <w:rsid w:val="0BE00C69"/>
    <w:rsid w:val="0C1A4152"/>
    <w:rsid w:val="0C420AB2"/>
    <w:rsid w:val="0C8079E7"/>
    <w:rsid w:val="0C9E1EF4"/>
    <w:rsid w:val="0C9E3BCE"/>
    <w:rsid w:val="0CB05C67"/>
    <w:rsid w:val="0CDC2303"/>
    <w:rsid w:val="0CDD7508"/>
    <w:rsid w:val="0D031641"/>
    <w:rsid w:val="0D0578B8"/>
    <w:rsid w:val="0D153349"/>
    <w:rsid w:val="0D3028DE"/>
    <w:rsid w:val="0D55639B"/>
    <w:rsid w:val="0D713D5C"/>
    <w:rsid w:val="0D8016DB"/>
    <w:rsid w:val="0D82278B"/>
    <w:rsid w:val="0D843AF3"/>
    <w:rsid w:val="0D84559C"/>
    <w:rsid w:val="0D853339"/>
    <w:rsid w:val="0DCE6602"/>
    <w:rsid w:val="0DD64824"/>
    <w:rsid w:val="0E0F6DE3"/>
    <w:rsid w:val="0E1F0E2B"/>
    <w:rsid w:val="0E316AF7"/>
    <w:rsid w:val="0E3C3D77"/>
    <w:rsid w:val="0E8E4AA9"/>
    <w:rsid w:val="0E933735"/>
    <w:rsid w:val="0E9F5D8C"/>
    <w:rsid w:val="0ECC52E0"/>
    <w:rsid w:val="0F091F2F"/>
    <w:rsid w:val="0F1B4C53"/>
    <w:rsid w:val="0F3C79EC"/>
    <w:rsid w:val="0F4103E1"/>
    <w:rsid w:val="0F6A7489"/>
    <w:rsid w:val="0F8F0701"/>
    <w:rsid w:val="0F9562AF"/>
    <w:rsid w:val="0FAA2FBA"/>
    <w:rsid w:val="0FAE1DAD"/>
    <w:rsid w:val="0FCB0A53"/>
    <w:rsid w:val="0FCE2D3F"/>
    <w:rsid w:val="0FE741E8"/>
    <w:rsid w:val="0FFC0718"/>
    <w:rsid w:val="100D738B"/>
    <w:rsid w:val="10196B49"/>
    <w:rsid w:val="10202FA5"/>
    <w:rsid w:val="102A7D7B"/>
    <w:rsid w:val="10335A55"/>
    <w:rsid w:val="10796F27"/>
    <w:rsid w:val="108F29B4"/>
    <w:rsid w:val="10C24EFE"/>
    <w:rsid w:val="1104315D"/>
    <w:rsid w:val="11052462"/>
    <w:rsid w:val="11093BDA"/>
    <w:rsid w:val="11095843"/>
    <w:rsid w:val="11147807"/>
    <w:rsid w:val="111A53B0"/>
    <w:rsid w:val="113E3720"/>
    <w:rsid w:val="11674E45"/>
    <w:rsid w:val="11683199"/>
    <w:rsid w:val="116D66CD"/>
    <w:rsid w:val="119E6949"/>
    <w:rsid w:val="11AB3133"/>
    <w:rsid w:val="11B36A2A"/>
    <w:rsid w:val="11E80BFB"/>
    <w:rsid w:val="120B0622"/>
    <w:rsid w:val="1235502F"/>
    <w:rsid w:val="12360BA9"/>
    <w:rsid w:val="12452A56"/>
    <w:rsid w:val="12571AA7"/>
    <w:rsid w:val="126810CE"/>
    <w:rsid w:val="126E0559"/>
    <w:rsid w:val="128C3B47"/>
    <w:rsid w:val="12A837BE"/>
    <w:rsid w:val="12A9687F"/>
    <w:rsid w:val="12AB7F36"/>
    <w:rsid w:val="12CE190B"/>
    <w:rsid w:val="12F70261"/>
    <w:rsid w:val="130A53CA"/>
    <w:rsid w:val="13363515"/>
    <w:rsid w:val="134E64E8"/>
    <w:rsid w:val="13536EB7"/>
    <w:rsid w:val="137F6696"/>
    <w:rsid w:val="139A1E9D"/>
    <w:rsid w:val="13AD6660"/>
    <w:rsid w:val="13B45F25"/>
    <w:rsid w:val="13C111F5"/>
    <w:rsid w:val="14037206"/>
    <w:rsid w:val="144F1AAE"/>
    <w:rsid w:val="14713C5B"/>
    <w:rsid w:val="14F978BD"/>
    <w:rsid w:val="1510661B"/>
    <w:rsid w:val="152412EA"/>
    <w:rsid w:val="1552658C"/>
    <w:rsid w:val="156C338A"/>
    <w:rsid w:val="157800B4"/>
    <w:rsid w:val="157E27B7"/>
    <w:rsid w:val="1586086D"/>
    <w:rsid w:val="159975A1"/>
    <w:rsid w:val="15AB3540"/>
    <w:rsid w:val="15BD01DC"/>
    <w:rsid w:val="15CF28DE"/>
    <w:rsid w:val="15D40096"/>
    <w:rsid w:val="15D81E28"/>
    <w:rsid w:val="15DF3757"/>
    <w:rsid w:val="160D08BE"/>
    <w:rsid w:val="16414FAA"/>
    <w:rsid w:val="16500A0D"/>
    <w:rsid w:val="168B53C1"/>
    <w:rsid w:val="168E1AC1"/>
    <w:rsid w:val="16A93B7E"/>
    <w:rsid w:val="16B80117"/>
    <w:rsid w:val="16DC7C74"/>
    <w:rsid w:val="16E81880"/>
    <w:rsid w:val="170322D2"/>
    <w:rsid w:val="17231AB5"/>
    <w:rsid w:val="17283841"/>
    <w:rsid w:val="17296605"/>
    <w:rsid w:val="173B6505"/>
    <w:rsid w:val="174C2AD3"/>
    <w:rsid w:val="17766F69"/>
    <w:rsid w:val="1784501D"/>
    <w:rsid w:val="178F6F40"/>
    <w:rsid w:val="179B2B06"/>
    <w:rsid w:val="17B87770"/>
    <w:rsid w:val="17CB7DAB"/>
    <w:rsid w:val="17D152E2"/>
    <w:rsid w:val="17FB0BAE"/>
    <w:rsid w:val="182E7349"/>
    <w:rsid w:val="18415D2F"/>
    <w:rsid w:val="18567DB6"/>
    <w:rsid w:val="186C0C77"/>
    <w:rsid w:val="189D1938"/>
    <w:rsid w:val="18B06D4D"/>
    <w:rsid w:val="18CB304B"/>
    <w:rsid w:val="18E621F9"/>
    <w:rsid w:val="18F55897"/>
    <w:rsid w:val="19190CCE"/>
    <w:rsid w:val="192418C7"/>
    <w:rsid w:val="19281FA1"/>
    <w:rsid w:val="195251C4"/>
    <w:rsid w:val="19630438"/>
    <w:rsid w:val="197A3459"/>
    <w:rsid w:val="19AB7CA3"/>
    <w:rsid w:val="1A0D3335"/>
    <w:rsid w:val="1A17598F"/>
    <w:rsid w:val="1A2504E1"/>
    <w:rsid w:val="1A6179F2"/>
    <w:rsid w:val="1A68532C"/>
    <w:rsid w:val="1A6E636C"/>
    <w:rsid w:val="1A7F2E64"/>
    <w:rsid w:val="1AA11F55"/>
    <w:rsid w:val="1ABF5D4E"/>
    <w:rsid w:val="1ACD49A0"/>
    <w:rsid w:val="1AE00CC0"/>
    <w:rsid w:val="1AF5663D"/>
    <w:rsid w:val="1B084F91"/>
    <w:rsid w:val="1B1B4168"/>
    <w:rsid w:val="1B1F588F"/>
    <w:rsid w:val="1B2F3815"/>
    <w:rsid w:val="1B3A608F"/>
    <w:rsid w:val="1B53293B"/>
    <w:rsid w:val="1B5B2543"/>
    <w:rsid w:val="1BB7741E"/>
    <w:rsid w:val="1BC62237"/>
    <w:rsid w:val="1BCB26F6"/>
    <w:rsid w:val="1BD13146"/>
    <w:rsid w:val="1C090B54"/>
    <w:rsid w:val="1C146210"/>
    <w:rsid w:val="1C5F5FE7"/>
    <w:rsid w:val="1C8854D8"/>
    <w:rsid w:val="1C907071"/>
    <w:rsid w:val="1CA0519F"/>
    <w:rsid w:val="1CD7613F"/>
    <w:rsid w:val="1D09455B"/>
    <w:rsid w:val="1D1851A0"/>
    <w:rsid w:val="1D3508F3"/>
    <w:rsid w:val="1D4165D2"/>
    <w:rsid w:val="1D63145E"/>
    <w:rsid w:val="1D634A57"/>
    <w:rsid w:val="1DA646FB"/>
    <w:rsid w:val="1DCE3747"/>
    <w:rsid w:val="1DF5107A"/>
    <w:rsid w:val="1E1227E1"/>
    <w:rsid w:val="1E160986"/>
    <w:rsid w:val="1E341B88"/>
    <w:rsid w:val="1E5366A2"/>
    <w:rsid w:val="1E6E1B66"/>
    <w:rsid w:val="1E7D442A"/>
    <w:rsid w:val="1E822A38"/>
    <w:rsid w:val="1E861B09"/>
    <w:rsid w:val="1EAA4311"/>
    <w:rsid w:val="1EB11B18"/>
    <w:rsid w:val="1EB92B7B"/>
    <w:rsid w:val="1ED53BC5"/>
    <w:rsid w:val="1EEF3D25"/>
    <w:rsid w:val="1EF532B3"/>
    <w:rsid w:val="1EFA62C2"/>
    <w:rsid w:val="1F330E28"/>
    <w:rsid w:val="1F4539C6"/>
    <w:rsid w:val="1F496CF6"/>
    <w:rsid w:val="1F5179E7"/>
    <w:rsid w:val="1F636F52"/>
    <w:rsid w:val="1F7F0473"/>
    <w:rsid w:val="1FA27E90"/>
    <w:rsid w:val="1FAA7D39"/>
    <w:rsid w:val="1FAE79CF"/>
    <w:rsid w:val="1FB424BA"/>
    <w:rsid w:val="1FC83892"/>
    <w:rsid w:val="1FD075A9"/>
    <w:rsid w:val="1FD94C0D"/>
    <w:rsid w:val="200B70EC"/>
    <w:rsid w:val="205672FF"/>
    <w:rsid w:val="206A1F61"/>
    <w:rsid w:val="207B7D9F"/>
    <w:rsid w:val="2087453A"/>
    <w:rsid w:val="20B446B8"/>
    <w:rsid w:val="20E0243C"/>
    <w:rsid w:val="20F979BB"/>
    <w:rsid w:val="21033031"/>
    <w:rsid w:val="212603FA"/>
    <w:rsid w:val="212B076B"/>
    <w:rsid w:val="214F62D2"/>
    <w:rsid w:val="21887AE1"/>
    <w:rsid w:val="21BF1302"/>
    <w:rsid w:val="221E48AF"/>
    <w:rsid w:val="22304C4B"/>
    <w:rsid w:val="2244165F"/>
    <w:rsid w:val="22576B47"/>
    <w:rsid w:val="229A16BA"/>
    <w:rsid w:val="22AA309C"/>
    <w:rsid w:val="22E1720B"/>
    <w:rsid w:val="22E26DC3"/>
    <w:rsid w:val="22ED1B54"/>
    <w:rsid w:val="22FD4F45"/>
    <w:rsid w:val="22FD7094"/>
    <w:rsid w:val="23044EEB"/>
    <w:rsid w:val="23054FA9"/>
    <w:rsid w:val="231750F5"/>
    <w:rsid w:val="23381156"/>
    <w:rsid w:val="233C3ED7"/>
    <w:rsid w:val="23454C69"/>
    <w:rsid w:val="23534E71"/>
    <w:rsid w:val="235D2059"/>
    <w:rsid w:val="236C2E26"/>
    <w:rsid w:val="23794930"/>
    <w:rsid w:val="238A4F8F"/>
    <w:rsid w:val="23914734"/>
    <w:rsid w:val="23993C2A"/>
    <w:rsid w:val="23CB6D22"/>
    <w:rsid w:val="23E9301F"/>
    <w:rsid w:val="240D757A"/>
    <w:rsid w:val="242F67C0"/>
    <w:rsid w:val="24304333"/>
    <w:rsid w:val="244806E7"/>
    <w:rsid w:val="24654E01"/>
    <w:rsid w:val="246B39B9"/>
    <w:rsid w:val="24870CF3"/>
    <w:rsid w:val="24A34385"/>
    <w:rsid w:val="24BB5F08"/>
    <w:rsid w:val="24DD646E"/>
    <w:rsid w:val="24E440FC"/>
    <w:rsid w:val="24ED096C"/>
    <w:rsid w:val="24F47ACD"/>
    <w:rsid w:val="25031C2B"/>
    <w:rsid w:val="251C5C92"/>
    <w:rsid w:val="25234D44"/>
    <w:rsid w:val="254634D1"/>
    <w:rsid w:val="255A198D"/>
    <w:rsid w:val="25762F43"/>
    <w:rsid w:val="2594278D"/>
    <w:rsid w:val="259640CD"/>
    <w:rsid w:val="25A33063"/>
    <w:rsid w:val="25C25E89"/>
    <w:rsid w:val="25D32CE4"/>
    <w:rsid w:val="25D84314"/>
    <w:rsid w:val="264565E2"/>
    <w:rsid w:val="264F18FB"/>
    <w:rsid w:val="26524D40"/>
    <w:rsid w:val="267A0E29"/>
    <w:rsid w:val="26927B87"/>
    <w:rsid w:val="26C14654"/>
    <w:rsid w:val="26FD7A75"/>
    <w:rsid w:val="27180ADB"/>
    <w:rsid w:val="272224DA"/>
    <w:rsid w:val="27240B2B"/>
    <w:rsid w:val="273A5F54"/>
    <w:rsid w:val="274B778F"/>
    <w:rsid w:val="27633C37"/>
    <w:rsid w:val="27720234"/>
    <w:rsid w:val="27D10605"/>
    <w:rsid w:val="27D375E7"/>
    <w:rsid w:val="27EF78B4"/>
    <w:rsid w:val="28150408"/>
    <w:rsid w:val="28177723"/>
    <w:rsid w:val="28255C8D"/>
    <w:rsid w:val="288337DD"/>
    <w:rsid w:val="2890689A"/>
    <w:rsid w:val="29034E40"/>
    <w:rsid w:val="292F5C88"/>
    <w:rsid w:val="293023B5"/>
    <w:rsid w:val="293714F9"/>
    <w:rsid w:val="29550535"/>
    <w:rsid w:val="295872D5"/>
    <w:rsid w:val="29590C28"/>
    <w:rsid w:val="29593E9E"/>
    <w:rsid w:val="2972350B"/>
    <w:rsid w:val="297A445A"/>
    <w:rsid w:val="29905F5C"/>
    <w:rsid w:val="29A040CD"/>
    <w:rsid w:val="29A553FB"/>
    <w:rsid w:val="29B64BD8"/>
    <w:rsid w:val="29B9238C"/>
    <w:rsid w:val="29BD5233"/>
    <w:rsid w:val="29DD06EB"/>
    <w:rsid w:val="29E500C0"/>
    <w:rsid w:val="2A13543D"/>
    <w:rsid w:val="2A242B2E"/>
    <w:rsid w:val="2A3E60C8"/>
    <w:rsid w:val="2A733ED4"/>
    <w:rsid w:val="2A866678"/>
    <w:rsid w:val="2A8A034D"/>
    <w:rsid w:val="2AAB441E"/>
    <w:rsid w:val="2ABB722D"/>
    <w:rsid w:val="2ABD74CD"/>
    <w:rsid w:val="2AC417D9"/>
    <w:rsid w:val="2AE478F9"/>
    <w:rsid w:val="2B046BC2"/>
    <w:rsid w:val="2B4119EF"/>
    <w:rsid w:val="2B6A722D"/>
    <w:rsid w:val="2B7A167E"/>
    <w:rsid w:val="2B816EFC"/>
    <w:rsid w:val="2B8A4A20"/>
    <w:rsid w:val="2B947E01"/>
    <w:rsid w:val="2BA25B8E"/>
    <w:rsid w:val="2BDA2EBB"/>
    <w:rsid w:val="2BEA61E2"/>
    <w:rsid w:val="2BF0698C"/>
    <w:rsid w:val="2C027316"/>
    <w:rsid w:val="2C3D1882"/>
    <w:rsid w:val="2CAE1CEF"/>
    <w:rsid w:val="2CDE6E59"/>
    <w:rsid w:val="2CF16ED3"/>
    <w:rsid w:val="2CFC29DD"/>
    <w:rsid w:val="2D07343C"/>
    <w:rsid w:val="2D1443AF"/>
    <w:rsid w:val="2D4F2D81"/>
    <w:rsid w:val="2D8A2490"/>
    <w:rsid w:val="2DC96C09"/>
    <w:rsid w:val="2DDE46E6"/>
    <w:rsid w:val="2DEE5EA1"/>
    <w:rsid w:val="2DFA16FD"/>
    <w:rsid w:val="2E0576D6"/>
    <w:rsid w:val="2E4E1CAB"/>
    <w:rsid w:val="2E716315"/>
    <w:rsid w:val="2EB90D58"/>
    <w:rsid w:val="2EBA04EE"/>
    <w:rsid w:val="2EDC1281"/>
    <w:rsid w:val="2EE33C3B"/>
    <w:rsid w:val="2F0B1F7F"/>
    <w:rsid w:val="2F14128A"/>
    <w:rsid w:val="2F1741B9"/>
    <w:rsid w:val="2F357299"/>
    <w:rsid w:val="2F3756BB"/>
    <w:rsid w:val="2F413493"/>
    <w:rsid w:val="2F461445"/>
    <w:rsid w:val="2F580883"/>
    <w:rsid w:val="2F646AAB"/>
    <w:rsid w:val="2F6F38B3"/>
    <w:rsid w:val="2FAA3D46"/>
    <w:rsid w:val="2FBE6BC2"/>
    <w:rsid w:val="2FC11703"/>
    <w:rsid w:val="2FCA0FF9"/>
    <w:rsid w:val="30041A69"/>
    <w:rsid w:val="301011C5"/>
    <w:rsid w:val="303D0B23"/>
    <w:rsid w:val="303F2DBA"/>
    <w:rsid w:val="30C43AD4"/>
    <w:rsid w:val="30C86923"/>
    <w:rsid w:val="30DE6F1E"/>
    <w:rsid w:val="30E424E5"/>
    <w:rsid w:val="30E60B2C"/>
    <w:rsid w:val="3102018E"/>
    <w:rsid w:val="31160D29"/>
    <w:rsid w:val="311D0268"/>
    <w:rsid w:val="316A452F"/>
    <w:rsid w:val="31781080"/>
    <w:rsid w:val="31820DC8"/>
    <w:rsid w:val="31C23581"/>
    <w:rsid w:val="31C444D1"/>
    <w:rsid w:val="31E256E2"/>
    <w:rsid w:val="31FC56F4"/>
    <w:rsid w:val="32073676"/>
    <w:rsid w:val="320D52DB"/>
    <w:rsid w:val="322278ED"/>
    <w:rsid w:val="32241DCE"/>
    <w:rsid w:val="326D60AF"/>
    <w:rsid w:val="3270435D"/>
    <w:rsid w:val="327D34E0"/>
    <w:rsid w:val="32910BA2"/>
    <w:rsid w:val="329956C4"/>
    <w:rsid w:val="32BC0857"/>
    <w:rsid w:val="32DD5B54"/>
    <w:rsid w:val="32F341C2"/>
    <w:rsid w:val="32FB33F2"/>
    <w:rsid w:val="33103050"/>
    <w:rsid w:val="33104C5A"/>
    <w:rsid w:val="331E5511"/>
    <w:rsid w:val="332C1373"/>
    <w:rsid w:val="336937AA"/>
    <w:rsid w:val="337370BC"/>
    <w:rsid w:val="33993DC9"/>
    <w:rsid w:val="33C6298F"/>
    <w:rsid w:val="33CC44C8"/>
    <w:rsid w:val="33E53F6C"/>
    <w:rsid w:val="340144A0"/>
    <w:rsid w:val="340327CA"/>
    <w:rsid w:val="340B1FE8"/>
    <w:rsid w:val="34532D61"/>
    <w:rsid w:val="34606DE5"/>
    <w:rsid w:val="34610F41"/>
    <w:rsid w:val="3482162C"/>
    <w:rsid w:val="34864277"/>
    <w:rsid w:val="34947706"/>
    <w:rsid w:val="34A61114"/>
    <w:rsid w:val="34B6775F"/>
    <w:rsid w:val="34C82DBA"/>
    <w:rsid w:val="34CF75CF"/>
    <w:rsid w:val="3507453F"/>
    <w:rsid w:val="350C1241"/>
    <w:rsid w:val="353F386D"/>
    <w:rsid w:val="357D3B36"/>
    <w:rsid w:val="357E267F"/>
    <w:rsid w:val="35CC6B29"/>
    <w:rsid w:val="35DA7B91"/>
    <w:rsid w:val="35EA450C"/>
    <w:rsid w:val="35ED2833"/>
    <w:rsid w:val="362D76C3"/>
    <w:rsid w:val="36353E37"/>
    <w:rsid w:val="363D2807"/>
    <w:rsid w:val="36626A12"/>
    <w:rsid w:val="366B1AA9"/>
    <w:rsid w:val="36781898"/>
    <w:rsid w:val="369F0BB7"/>
    <w:rsid w:val="36A920C2"/>
    <w:rsid w:val="36E26F96"/>
    <w:rsid w:val="36E74D93"/>
    <w:rsid w:val="36E77BCF"/>
    <w:rsid w:val="374D6E64"/>
    <w:rsid w:val="37B5137A"/>
    <w:rsid w:val="37B54247"/>
    <w:rsid w:val="37C154AD"/>
    <w:rsid w:val="37C25FA7"/>
    <w:rsid w:val="37C854C9"/>
    <w:rsid w:val="37DC2585"/>
    <w:rsid w:val="37F74E4B"/>
    <w:rsid w:val="3844020F"/>
    <w:rsid w:val="38624A95"/>
    <w:rsid w:val="38876F81"/>
    <w:rsid w:val="38AD4ADF"/>
    <w:rsid w:val="38E03532"/>
    <w:rsid w:val="38EE335D"/>
    <w:rsid w:val="3947685F"/>
    <w:rsid w:val="39541E1B"/>
    <w:rsid w:val="39566BD7"/>
    <w:rsid w:val="395D6586"/>
    <w:rsid w:val="39F151F0"/>
    <w:rsid w:val="39F47CED"/>
    <w:rsid w:val="3A020F99"/>
    <w:rsid w:val="3A150F40"/>
    <w:rsid w:val="3A361BD8"/>
    <w:rsid w:val="3A3F112F"/>
    <w:rsid w:val="3A400D63"/>
    <w:rsid w:val="3A4B4D91"/>
    <w:rsid w:val="3A8455B1"/>
    <w:rsid w:val="3AB132AA"/>
    <w:rsid w:val="3AB60AA7"/>
    <w:rsid w:val="3AB82C31"/>
    <w:rsid w:val="3AEA3188"/>
    <w:rsid w:val="3AF42784"/>
    <w:rsid w:val="3B0266F8"/>
    <w:rsid w:val="3B3F6706"/>
    <w:rsid w:val="3B73179A"/>
    <w:rsid w:val="3B7A2CB9"/>
    <w:rsid w:val="3B983954"/>
    <w:rsid w:val="3BD81E93"/>
    <w:rsid w:val="3BE06669"/>
    <w:rsid w:val="3C645891"/>
    <w:rsid w:val="3C6B360B"/>
    <w:rsid w:val="3C991313"/>
    <w:rsid w:val="3C9A324B"/>
    <w:rsid w:val="3CA94B7D"/>
    <w:rsid w:val="3CB21EA6"/>
    <w:rsid w:val="3CE45721"/>
    <w:rsid w:val="3D0A482F"/>
    <w:rsid w:val="3D2053B6"/>
    <w:rsid w:val="3D274225"/>
    <w:rsid w:val="3D2B704C"/>
    <w:rsid w:val="3D3F6B0C"/>
    <w:rsid w:val="3D511C5A"/>
    <w:rsid w:val="3D5B5245"/>
    <w:rsid w:val="3D700487"/>
    <w:rsid w:val="3D720E59"/>
    <w:rsid w:val="3D7E6726"/>
    <w:rsid w:val="3DA3347F"/>
    <w:rsid w:val="3DB43558"/>
    <w:rsid w:val="3DC24E02"/>
    <w:rsid w:val="3DDB75F0"/>
    <w:rsid w:val="3E50206F"/>
    <w:rsid w:val="3E5B2CA5"/>
    <w:rsid w:val="3E60098E"/>
    <w:rsid w:val="3E6E02C2"/>
    <w:rsid w:val="3E720E2C"/>
    <w:rsid w:val="3E8D2FC1"/>
    <w:rsid w:val="3EA511B8"/>
    <w:rsid w:val="3EE21159"/>
    <w:rsid w:val="3EE25D86"/>
    <w:rsid w:val="3F4831B3"/>
    <w:rsid w:val="3F553C91"/>
    <w:rsid w:val="3F571BCF"/>
    <w:rsid w:val="3F68339F"/>
    <w:rsid w:val="3F72068D"/>
    <w:rsid w:val="3F9D311A"/>
    <w:rsid w:val="3FA256BB"/>
    <w:rsid w:val="3FA639AF"/>
    <w:rsid w:val="3FA72512"/>
    <w:rsid w:val="3FAD5A56"/>
    <w:rsid w:val="3FB46A69"/>
    <w:rsid w:val="3FD15FE2"/>
    <w:rsid w:val="3FD50DD0"/>
    <w:rsid w:val="3FEC07BB"/>
    <w:rsid w:val="3FF17AAE"/>
    <w:rsid w:val="3FF47CC7"/>
    <w:rsid w:val="4007629E"/>
    <w:rsid w:val="400E58F7"/>
    <w:rsid w:val="40114C31"/>
    <w:rsid w:val="404B6E8A"/>
    <w:rsid w:val="405B551C"/>
    <w:rsid w:val="40607624"/>
    <w:rsid w:val="40702647"/>
    <w:rsid w:val="407A3AFD"/>
    <w:rsid w:val="4081572B"/>
    <w:rsid w:val="40895451"/>
    <w:rsid w:val="4099506E"/>
    <w:rsid w:val="40C060ED"/>
    <w:rsid w:val="40C7332C"/>
    <w:rsid w:val="40EB014D"/>
    <w:rsid w:val="40FB5A2E"/>
    <w:rsid w:val="41085452"/>
    <w:rsid w:val="411E76F3"/>
    <w:rsid w:val="413B6680"/>
    <w:rsid w:val="41597FEA"/>
    <w:rsid w:val="417359FF"/>
    <w:rsid w:val="419D4008"/>
    <w:rsid w:val="419F283E"/>
    <w:rsid w:val="41C51AC4"/>
    <w:rsid w:val="41C76681"/>
    <w:rsid w:val="41D41D34"/>
    <w:rsid w:val="41E257C8"/>
    <w:rsid w:val="41EC0CF4"/>
    <w:rsid w:val="41FA4C3F"/>
    <w:rsid w:val="420577EF"/>
    <w:rsid w:val="42114FB2"/>
    <w:rsid w:val="421C45E9"/>
    <w:rsid w:val="421E32C8"/>
    <w:rsid w:val="42322EA8"/>
    <w:rsid w:val="423A0C1B"/>
    <w:rsid w:val="42436DBC"/>
    <w:rsid w:val="42547CC3"/>
    <w:rsid w:val="4275609B"/>
    <w:rsid w:val="42834A51"/>
    <w:rsid w:val="428430CD"/>
    <w:rsid w:val="428A1884"/>
    <w:rsid w:val="429156EE"/>
    <w:rsid w:val="42AA1F83"/>
    <w:rsid w:val="42B33624"/>
    <w:rsid w:val="42EF67EF"/>
    <w:rsid w:val="42F25017"/>
    <w:rsid w:val="42F71077"/>
    <w:rsid w:val="432105AE"/>
    <w:rsid w:val="432C59E5"/>
    <w:rsid w:val="433C2939"/>
    <w:rsid w:val="435819D9"/>
    <w:rsid w:val="43680FD6"/>
    <w:rsid w:val="43976913"/>
    <w:rsid w:val="43A540A9"/>
    <w:rsid w:val="43B97BA4"/>
    <w:rsid w:val="43CC252B"/>
    <w:rsid w:val="44135151"/>
    <w:rsid w:val="44137B8D"/>
    <w:rsid w:val="44246059"/>
    <w:rsid w:val="44773555"/>
    <w:rsid w:val="447815C8"/>
    <w:rsid w:val="448C31EB"/>
    <w:rsid w:val="44AC1DBA"/>
    <w:rsid w:val="44D46B1F"/>
    <w:rsid w:val="44DF53A6"/>
    <w:rsid w:val="450E4FE4"/>
    <w:rsid w:val="452D201A"/>
    <w:rsid w:val="45700AF8"/>
    <w:rsid w:val="459A2859"/>
    <w:rsid w:val="45A15446"/>
    <w:rsid w:val="45A60B66"/>
    <w:rsid w:val="45B600A8"/>
    <w:rsid w:val="45DC4EED"/>
    <w:rsid w:val="46176E34"/>
    <w:rsid w:val="462576D9"/>
    <w:rsid w:val="46424FAC"/>
    <w:rsid w:val="4649172E"/>
    <w:rsid w:val="465962A1"/>
    <w:rsid w:val="46685564"/>
    <w:rsid w:val="468C78C9"/>
    <w:rsid w:val="4692124D"/>
    <w:rsid w:val="46AA200C"/>
    <w:rsid w:val="46BC5AC4"/>
    <w:rsid w:val="47791829"/>
    <w:rsid w:val="477C261D"/>
    <w:rsid w:val="478E0912"/>
    <w:rsid w:val="479A59D2"/>
    <w:rsid w:val="47B900FD"/>
    <w:rsid w:val="47D630DA"/>
    <w:rsid w:val="47D73BBB"/>
    <w:rsid w:val="48483BCB"/>
    <w:rsid w:val="48801EA0"/>
    <w:rsid w:val="48813C82"/>
    <w:rsid w:val="48824A45"/>
    <w:rsid w:val="48834C2D"/>
    <w:rsid w:val="48871910"/>
    <w:rsid w:val="488A7904"/>
    <w:rsid w:val="48B549C7"/>
    <w:rsid w:val="48B559E2"/>
    <w:rsid w:val="48C35D0A"/>
    <w:rsid w:val="48CA4422"/>
    <w:rsid w:val="48E24041"/>
    <w:rsid w:val="48E83528"/>
    <w:rsid w:val="49022AEE"/>
    <w:rsid w:val="492E2E5C"/>
    <w:rsid w:val="494726F0"/>
    <w:rsid w:val="49547792"/>
    <w:rsid w:val="49551921"/>
    <w:rsid w:val="495565F4"/>
    <w:rsid w:val="49567ACB"/>
    <w:rsid w:val="49703F2E"/>
    <w:rsid w:val="499327DF"/>
    <w:rsid w:val="49B53BFB"/>
    <w:rsid w:val="49BE5DB0"/>
    <w:rsid w:val="49C32B52"/>
    <w:rsid w:val="49CB7430"/>
    <w:rsid w:val="49D00040"/>
    <w:rsid w:val="49DA2F8E"/>
    <w:rsid w:val="49DD72FD"/>
    <w:rsid w:val="49EE6915"/>
    <w:rsid w:val="49F476FA"/>
    <w:rsid w:val="4A114836"/>
    <w:rsid w:val="4A2E5E4B"/>
    <w:rsid w:val="4A44080A"/>
    <w:rsid w:val="4A4C5D8D"/>
    <w:rsid w:val="4A6268FF"/>
    <w:rsid w:val="4A645167"/>
    <w:rsid w:val="4A6A737C"/>
    <w:rsid w:val="4A924A09"/>
    <w:rsid w:val="4AAD19E3"/>
    <w:rsid w:val="4ABA0C56"/>
    <w:rsid w:val="4ABD0487"/>
    <w:rsid w:val="4AC15DE7"/>
    <w:rsid w:val="4AC46115"/>
    <w:rsid w:val="4AD42F2E"/>
    <w:rsid w:val="4AE41CC5"/>
    <w:rsid w:val="4AF1796F"/>
    <w:rsid w:val="4B081F44"/>
    <w:rsid w:val="4B090607"/>
    <w:rsid w:val="4B0B0C1B"/>
    <w:rsid w:val="4B102BDB"/>
    <w:rsid w:val="4B1E6A1D"/>
    <w:rsid w:val="4B41093C"/>
    <w:rsid w:val="4B437972"/>
    <w:rsid w:val="4B53350B"/>
    <w:rsid w:val="4B81661C"/>
    <w:rsid w:val="4B84469F"/>
    <w:rsid w:val="4BA43FD2"/>
    <w:rsid w:val="4BD45E1F"/>
    <w:rsid w:val="4BEC636C"/>
    <w:rsid w:val="4BF259B4"/>
    <w:rsid w:val="4BF8281D"/>
    <w:rsid w:val="4BFC0D40"/>
    <w:rsid w:val="4C0B05E7"/>
    <w:rsid w:val="4C20081E"/>
    <w:rsid w:val="4C262F98"/>
    <w:rsid w:val="4C3F3AC0"/>
    <w:rsid w:val="4C455F40"/>
    <w:rsid w:val="4C58550A"/>
    <w:rsid w:val="4C604D0A"/>
    <w:rsid w:val="4C607001"/>
    <w:rsid w:val="4C92141C"/>
    <w:rsid w:val="4CD23D63"/>
    <w:rsid w:val="4CF379A7"/>
    <w:rsid w:val="4CF96ED6"/>
    <w:rsid w:val="4D102121"/>
    <w:rsid w:val="4D1049B7"/>
    <w:rsid w:val="4D45546C"/>
    <w:rsid w:val="4D651825"/>
    <w:rsid w:val="4D6D0FA2"/>
    <w:rsid w:val="4D744D4B"/>
    <w:rsid w:val="4D855DF0"/>
    <w:rsid w:val="4D871517"/>
    <w:rsid w:val="4D8E7B46"/>
    <w:rsid w:val="4DC13B57"/>
    <w:rsid w:val="4DD43AC9"/>
    <w:rsid w:val="4E212F86"/>
    <w:rsid w:val="4E363950"/>
    <w:rsid w:val="4E5401B6"/>
    <w:rsid w:val="4E72088C"/>
    <w:rsid w:val="4E7F662A"/>
    <w:rsid w:val="4E984ECA"/>
    <w:rsid w:val="4EB61ADA"/>
    <w:rsid w:val="4EBC7FF6"/>
    <w:rsid w:val="4EC774F2"/>
    <w:rsid w:val="4ECB7F96"/>
    <w:rsid w:val="4F6229A0"/>
    <w:rsid w:val="4F9417E0"/>
    <w:rsid w:val="4F9477F9"/>
    <w:rsid w:val="4FC878C4"/>
    <w:rsid w:val="4FFC567B"/>
    <w:rsid w:val="500F38BD"/>
    <w:rsid w:val="50144DB9"/>
    <w:rsid w:val="504C424F"/>
    <w:rsid w:val="505B13CD"/>
    <w:rsid w:val="508C1200"/>
    <w:rsid w:val="50973262"/>
    <w:rsid w:val="50A01C85"/>
    <w:rsid w:val="50C5368A"/>
    <w:rsid w:val="511233CA"/>
    <w:rsid w:val="51194704"/>
    <w:rsid w:val="511C0D83"/>
    <w:rsid w:val="51560CEC"/>
    <w:rsid w:val="51677C4C"/>
    <w:rsid w:val="51EE613A"/>
    <w:rsid w:val="51FF6D29"/>
    <w:rsid w:val="5208541C"/>
    <w:rsid w:val="521942A1"/>
    <w:rsid w:val="521E1D65"/>
    <w:rsid w:val="52436954"/>
    <w:rsid w:val="526D6FAF"/>
    <w:rsid w:val="52CB1C9B"/>
    <w:rsid w:val="52EE2DE8"/>
    <w:rsid w:val="52FA5BD8"/>
    <w:rsid w:val="52FC3C94"/>
    <w:rsid w:val="52FE1E7E"/>
    <w:rsid w:val="53052C56"/>
    <w:rsid w:val="5340618B"/>
    <w:rsid w:val="53472E72"/>
    <w:rsid w:val="534C2A2B"/>
    <w:rsid w:val="535D15B1"/>
    <w:rsid w:val="5367083A"/>
    <w:rsid w:val="53741994"/>
    <w:rsid w:val="53A1399F"/>
    <w:rsid w:val="53AD675E"/>
    <w:rsid w:val="53B52594"/>
    <w:rsid w:val="53B82347"/>
    <w:rsid w:val="53C95C7B"/>
    <w:rsid w:val="53E3467D"/>
    <w:rsid w:val="53E61CDB"/>
    <w:rsid w:val="540372FB"/>
    <w:rsid w:val="5434562A"/>
    <w:rsid w:val="543A0B2C"/>
    <w:rsid w:val="543F6D2B"/>
    <w:rsid w:val="544169B8"/>
    <w:rsid w:val="54435AAA"/>
    <w:rsid w:val="54672336"/>
    <w:rsid w:val="546F338F"/>
    <w:rsid w:val="54806F71"/>
    <w:rsid w:val="54981A3D"/>
    <w:rsid w:val="54B203A4"/>
    <w:rsid w:val="552A50BD"/>
    <w:rsid w:val="55443C67"/>
    <w:rsid w:val="55475FFD"/>
    <w:rsid w:val="554D6C77"/>
    <w:rsid w:val="55545954"/>
    <w:rsid w:val="556E5E05"/>
    <w:rsid w:val="55762DDC"/>
    <w:rsid w:val="557F5467"/>
    <w:rsid w:val="55804461"/>
    <w:rsid w:val="559526FD"/>
    <w:rsid w:val="55A44471"/>
    <w:rsid w:val="55B42827"/>
    <w:rsid w:val="55C22A1D"/>
    <w:rsid w:val="55E47146"/>
    <w:rsid w:val="55F812B3"/>
    <w:rsid w:val="560147F9"/>
    <w:rsid w:val="560350E0"/>
    <w:rsid w:val="56124DB2"/>
    <w:rsid w:val="56133E82"/>
    <w:rsid w:val="56254DAC"/>
    <w:rsid w:val="56266DB5"/>
    <w:rsid w:val="5627794D"/>
    <w:rsid w:val="564737BC"/>
    <w:rsid w:val="56507860"/>
    <w:rsid w:val="56751CB9"/>
    <w:rsid w:val="56BE7E5C"/>
    <w:rsid w:val="56FA671B"/>
    <w:rsid w:val="56FD2C62"/>
    <w:rsid w:val="5703756D"/>
    <w:rsid w:val="571709BB"/>
    <w:rsid w:val="5719441D"/>
    <w:rsid w:val="572754E4"/>
    <w:rsid w:val="57296B26"/>
    <w:rsid w:val="573F6DEC"/>
    <w:rsid w:val="57495001"/>
    <w:rsid w:val="574A0CFB"/>
    <w:rsid w:val="574F237F"/>
    <w:rsid w:val="577E5CC3"/>
    <w:rsid w:val="577E6B29"/>
    <w:rsid w:val="57A732E5"/>
    <w:rsid w:val="57AA4778"/>
    <w:rsid w:val="57D00566"/>
    <w:rsid w:val="57D3150B"/>
    <w:rsid w:val="580D5501"/>
    <w:rsid w:val="583733B3"/>
    <w:rsid w:val="58447229"/>
    <w:rsid w:val="58536B82"/>
    <w:rsid w:val="588C7150"/>
    <w:rsid w:val="58BF5A5F"/>
    <w:rsid w:val="58CF302C"/>
    <w:rsid w:val="58E02BA3"/>
    <w:rsid w:val="58E02C3F"/>
    <w:rsid w:val="593A6488"/>
    <w:rsid w:val="59605463"/>
    <w:rsid w:val="59B26DBA"/>
    <w:rsid w:val="59DC3798"/>
    <w:rsid w:val="59E32D57"/>
    <w:rsid w:val="59E55B0F"/>
    <w:rsid w:val="59F3226A"/>
    <w:rsid w:val="59F54BC1"/>
    <w:rsid w:val="5A1A565C"/>
    <w:rsid w:val="5A1E0E6F"/>
    <w:rsid w:val="5A597904"/>
    <w:rsid w:val="5A66528A"/>
    <w:rsid w:val="5A7F0572"/>
    <w:rsid w:val="5A884B45"/>
    <w:rsid w:val="5A9E33E9"/>
    <w:rsid w:val="5ACF7F2A"/>
    <w:rsid w:val="5ADC7AB0"/>
    <w:rsid w:val="5AEB3A4E"/>
    <w:rsid w:val="5AF72FEF"/>
    <w:rsid w:val="5AF8510F"/>
    <w:rsid w:val="5B010D73"/>
    <w:rsid w:val="5B044CB9"/>
    <w:rsid w:val="5B114F90"/>
    <w:rsid w:val="5B342DCD"/>
    <w:rsid w:val="5B387D6C"/>
    <w:rsid w:val="5B467151"/>
    <w:rsid w:val="5B6C7B16"/>
    <w:rsid w:val="5B710764"/>
    <w:rsid w:val="5BA95F86"/>
    <w:rsid w:val="5BB026B3"/>
    <w:rsid w:val="5BBB3EF7"/>
    <w:rsid w:val="5BE32125"/>
    <w:rsid w:val="5BE637F2"/>
    <w:rsid w:val="5BF15970"/>
    <w:rsid w:val="5BF76DBB"/>
    <w:rsid w:val="5C2875DF"/>
    <w:rsid w:val="5C2944A2"/>
    <w:rsid w:val="5C605EA3"/>
    <w:rsid w:val="5C613303"/>
    <w:rsid w:val="5C6B18D2"/>
    <w:rsid w:val="5CA37275"/>
    <w:rsid w:val="5CAD14A3"/>
    <w:rsid w:val="5CB62CE9"/>
    <w:rsid w:val="5CCD602B"/>
    <w:rsid w:val="5CDC6AC7"/>
    <w:rsid w:val="5D003D47"/>
    <w:rsid w:val="5D227182"/>
    <w:rsid w:val="5D2D34DD"/>
    <w:rsid w:val="5D3520D1"/>
    <w:rsid w:val="5D6312EB"/>
    <w:rsid w:val="5D6B2D4C"/>
    <w:rsid w:val="5D907A2A"/>
    <w:rsid w:val="5D97166D"/>
    <w:rsid w:val="5DAE62FD"/>
    <w:rsid w:val="5DE2741D"/>
    <w:rsid w:val="5DE27701"/>
    <w:rsid w:val="5E204E15"/>
    <w:rsid w:val="5E234ADD"/>
    <w:rsid w:val="5E287B1E"/>
    <w:rsid w:val="5E332599"/>
    <w:rsid w:val="5E460849"/>
    <w:rsid w:val="5E73538B"/>
    <w:rsid w:val="5EBA1FB2"/>
    <w:rsid w:val="5EF87033"/>
    <w:rsid w:val="5EFA48FC"/>
    <w:rsid w:val="5EFC4793"/>
    <w:rsid w:val="5F2C4231"/>
    <w:rsid w:val="5F487A0C"/>
    <w:rsid w:val="5F6B2CE3"/>
    <w:rsid w:val="5F830341"/>
    <w:rsid w:val="5FB0637E"/>
    <w:rsid w:val="5FBF2FD6"/>
    <w:rsid w:val="5FC51FC3"/>
    <w:rsid w:val="60051E4D"/>
    <w:rsid w:val="600B17E7"/>
    <w:rsid w:val="601E531D"/>
    <w:rsid w:val="602C746F"/>
    <w:rsid w:val="60594A09"/>
    <w:rsid w:val="608202AE"/>
    <w:rsid w:val="60A779CF"/>
    <w:rsid w:val="60C10DB5"/>
    <w:rsid w:val="60DC184B"/>
    <w:rsid w:val="60F6472F"/>
    <w:rsid w:val="61005C6D"/>
    <w:rsid w:val="610C173D"/>
    <w:rsid w:val="61166B0E"/>
    <w:rsid w:val="611735D6"/>
    <w:rsid w:val="61323B52"/>
    <w:rsid w:val="6144099E"/>
    <w:rsid w:val="614961C0"/>
    <w:rsid w:val="616B51CA"/>
    <w:rsid w:val="61721BF9"/>
    <w:rsid w:val="618E23F6"/>
    <w:rsid w:val="61933BCB"/>
    <w:rsid w:val="619E50C7"/>
    <w:rsid w:val="61A27A9A"/>
    <w:rsid w:val="61B054EB"/>
    <w:rsid w:val="61BB1823"/>
    <w:rsid w:val="61CA333E"/>
    <w:rsid w:val="61EE3710"/>
    <w:rsid w:val="61FC6E6B"/>
    <w:rsid w:val="621443F8"/>
    <w:rsid w:val="62153E3A"/>
    <w:rsid w:val="6217489D"/>
    <w:rsid w:val="622B75E8"/>
    <w:rsid w:val="623E7D36"/>
    <w:rsid w:val="624240C9"/>
    <w:rsid w:val="6246486C"/>
    <w:rsid w:val="62C35912"/>
    <w:rsid w:val="62EB6944"/>
    <w:rsid w:val="634538EF"/>
    <w:rsid w:val="63484D8B"/>
    <w:rsid w:val="635A1F79"/>
    <w:rsid w:val="635D06DF"/>
    <w:rsid w:val="63764A7E"/>
    <w:rsid w:val="63962B9B"/>
    <w:rsid w:val="639B37B1"/>
    <w:rsid w:val="63AF3D51"/>
    <w:rsid w:val="63BD4E4B"/>
    <w:rsid w:val="63D53773"/>
    <w:rsid w:val="63F86544"/>
    <w:rsid w:val="63FC1A7E"/>
    <w:rsid w:val="642450DB"/>
    <w:rsid w:val="64270B61"/>
    <w:rsid w:val="642E464C"/>
    <w:rsid w:val="6430670B"/>
    <w:rsid w:val="643F1429"/>
    <w:rsid w:val="64521D5E"/>
    <w:rsid w:val="64585B07"/>
    <w:rsid w:val="645B78DE"/>
    <w:rsid w:val="64853A3E"/>
    <w:rsid w:val="64954247"/>
    <w:rsid w:val="649D4C1D"/>
    <w:rsid w:val="64BA3A2B"/>
    <w:rsid w:val="64BB7EF9"/>
    <w:rsid w:val="64C63026"/>
    <w:rsid w:val="64EA0F42"/>
    <w:rsid w:val="655E724B"/>
    <w:rsid w:val="658763A5"/>
    <w:rsid w:val="65AC647F"/>
    <w:rsid w:val="65E67F2F"/>
    <w:rsid w:val="65EA76DF"/>
    <w:rsid w:val="66082577"/>
    <w:rsid w:val="663C0CDF"/>
    <w:rsid w:val="663D1A49"/>
    <w:rsid w:val="666936B7"/>
    <w:rsid w:val="66817325"/>
    <w:rsid w:val="66A75D4E"/>
    <w:rsid w:val="66F27DD4"/>
    <w:rsid w:val="6737215A"/>
    <w:rsid w:val="673D4E01"/>
    <w:rsid w:val="674F5D89"/>
    <w:rsid w:val="6780223D"/>
    <w:rsid w:val="67892E07"/>
    <w:rsid w:val="679C11F7"/>
    <w:rsid w:val="679D64FF"/>
    <w:rsid w:val="67BC6CC4"/>
    <w:rsid w:val="67C464FE"/>
    <w:rsid w:val="67C4752F"/>
    <w:rsid w:val="67CF03EF"/>
    <w:rsid w:val="67DE430D"/>
    <w:rsid w:val="681D6B02"/>
    <w:rsid w:val="683F0CC5"/>
    <w:rsid w:val="68416780"/>
    <w:rsid w:val="684E67E9"/>
    <w:rsid w:val="68605ADC"/>
    <w:rsid w:val="68676271"/>
    <w:rsid w:val="687A7DC3"/>
    <w:rsid w:val="687D69C3"/>
    <w:rsid w:val="688E7320"/>
    <w:rsid w:val="68B00E20"/>
    <w:rsid w:val="68C65FC4"/>
    <w:rsid w:val="68CF53D9"/>
    <w:rsid w:val="68D95285"/>
    <w:rsid w:val="68DB576B"/>
    <w:rsid w:val="69380A0F"/>
    <w:rsid w:val="69441E5D"/>
    <w:rsid w:val="696301D7"/>
    <w:rsid w:val="69D871E0"/>
    <w:rsid w:val="69DE2217"/>
    <w:rsid w:val="6A097CF4"/>
    <w:rsid w:val="6A0A52B6"/>
    <w:rsid w:val="6A1B6150"/>
    <w:rsid w:val="6A2E5A08"/>
    <w:rsid w:val="6A3B0734"/>
    <w:rsid w:val="6A663DDA"/>
    <w:rsid w:val="6AA41AD6"/>
    <w:rsid w:val="6AB43455"/>
    <w:rsid w:val="6ABC7741"/>
    <w:rsid w:val="6AE7067F"/>
    <w:rsid w:val="6AE713F8"/>
    <w:rsid w:val="6AF32ECD"/>
    <w:rsid w:val="6B043DA2"/>
    <w:rsid w:val="6B1A10FA"/>
    <w:rsid w:val="6B275AA2"/>
    <w:rsid w:val="6B2A6E5B"/>
    <w:rsid w:val="6B2E7534"/>
    <w:rsid w:val="6B54279B"/>
    <w:rsid w:val="6B6D5717"/>
    <w:rsid w:val="6B735CBE"/>
    <w:rsid w:val="6BA7505F"/>
    <w:rsid w:val="6BBA0A7F"/>
    <w:rsid w:val="6BC441BD"/>
    <w:rsid w:val="6BCE7593"/>
    <w:rsid w:val="6BEB7465"/>
    <w:rsid w:val="6C1426B9"/>
    <w:rsid w:val="6C48409F"/>
    <w:rsid w:val="6CAC4061"/>
    <w:rsid w:val="6CD51CCE"/>
    <w:rsid w:val="6CD62798"/>
    <w:rsid w:val="6CDF62ED"/>
    <w:rsid w:val="6CFA4389"/>
    <w:rsid w:val="6CFE4126"/>
    <w:rsid w:val="6D2F4A9F"/>
    <w:rsid w:val="6D4876FE"/>
    <w:rsid w:val="6D535020"/>
    <w:rsid w:val="6D7E7289"/>
    <w:rsid w:val="6D842C37"/>
    <w:rsid w:val="6DBA5000"/>
    <w:rsid w:val="6DF26456"/>
    <w:rsid w:val="6DF27961"/>
    <w:rsid w:val="6E1343E1"/>
    <w:rsid w:val="6E13628F"/>
    <w:rsid w:val="6E1664B8"/>
    <w:rsid w:val="6E1D6C72"/>
    <w:rsid w:val="6E1E53FA"/>
    <w:rsid w:val="6E2063F3"/>
    <w:rsid w:val="6E3C6AC1"/>
    <w:rsid w:val="6E3D393E"/>
    <w:rsid w:val="6E777B36"/>
    <w:rsid w:val="6E946BC5"/>
    <w:rsid w:val="6EB1245D"/>
    <w:rsid w:val="6EB37700"/>
    <w:rsid w:val="6EC04912"/>
    <w:rsid w:val="6ED9370F"/>
    <w:rsid w:val="6EEF0E2F"/>
    <w:rsid w:val="6EF7491E"/>
    <w:rsid w:val="6F2E1561"/>
    <w:rsid w:val="6F3D2B8C"/>
    <w:rsid w:val="6F4035AD"/>
    <w:rsid w:val="6F523137"/>
    <w:rsid w:val="6F785F65"/>
    <w:rsid w:val="6FB16525"/>
    <w:rsid w:val="6FBC3AB6"/>
    <w:rsid w:val="6FC35089"/>
    <w:rsid w:val="700E4327"/>
    <w:rsid w:val="700F4FAC"/>
    <w:rsid w:val="701A5BD0"/>
    <w:rsid w:val="701C5383"/>
    <w:rsid w:val="702544DF"/>
    <w:rsid w:val="70342D64"/>
    <w:rsid w:val="705C2C76"/>
    <w:rsid w:val="70690033"/>
    <w:rsid w:val="708D676B"/>
    <w:rsid w:val="709A1506"/>
    <w:rsid w:val="70A27D5B"/>
    <w:rsid w:val="70B668A9"/>
    <w:rsid w:val="70CA0EB7"/>
    <w:rsid w:val="71115A5A"/>
    <w:rsid w:val="7112343F"/>
    <w:rsid w:val="711A66B5"/>
    <w:rsid w:val="713523A2"/>
    <w:rsid w:val="714E5D81"/>
    <w:rsid w:val="715C6240"/>
    <w:rsid w:val="71896E90"/>
    <w:rsid w:val="71B50A1C"/>
    <w:rsid w:val="71C92F13"/>
    <w:rsid w:val="71D25321"/>
    <w:rsid w:val="720C3EFC"/>
    <w:rsid w:val="721F3D79"/>
    <w:rsid w:val="724724DB"/>
    <w:rsid w:val="72613E44"/>
    <w:rsid w:val="726235C6"/>
    <w:rsid w:val="726359A1"/>
    <w:rsid w:val="729143C9"/>
    <w:rsid w:val="72960C5E"/>
    <w:rsid w:val="72AC0142"/>
    <w:rsid w:val="72B45239"/>
    <w:rsid w:val="72C95A0E"/>
    <w:rsid w:val="72DB6704"/>
    <w:rsid w:val="72E81E46"/>
    <w:rsid w:val="72F82A08"/>
    <w:rsid w:val="72FE6AB6"/>
    <w:rsid w:val="7321624C"/>
    <w:rsid w:val="73502397"/>
    <w:rsid w:val="73566710"/>
    <w:rsid w:val="73F94D63"/>
    <w:rsid w:val="745E5680"/>
    <w:rsid w:val="7471244A"/>
    <w:rsid w:val="74801884"/>
    <w:rsid w:val="7487785C"/>
    <w:rsid w:val="749A4119"/>
    <w:rsid w:val="74BE47BF"/>
    <w:rsid w:val="74EC487A"/>
    <w:rsid w:val="74F66F04"/>
    <w:rsid w:val="75155165"/>
    <w:rsid w:val="75191A13"/>
    <w:rsid w:val="751E01BB"/>
    <w:rsid w:val="75293B75"/>
    <w:rsid w:val="75537EA2"/>
    <w:rsid w:val="75704A4B"/>
    <w:rsid w:val="7574142F"/>
    <w:rsid w:val="75A157F2"/>
    <w:rsid w:val="75B966A8"/>
    <w:rsid w:val="75BA2C33"/>
    <w:rsid w:val="75BC586E"/>
    <w:rsid w:val="75BD24E0"/>
    <w:rsid w:val="75E81EEC"/>
    <w:rsid w:val="75F72DAE"/>
    <w:rsid w:val="761A728F"/>
    <w:rsid w:val="76357B94"/>
    <w:rsid w:val="7658430F"/>
    <w:rsid w:val="76604666"/>
    <w:rsid w:val="767C4B2D"/>
    <w:rsid w:val="7683649D"/>
    <w:rsid w:val="76896C5F"/>
    <w:rsid w:val="76A27863"/>
    <w:rsid w:val="76C02199"/>
    <w:rsid w:val="76C82294"/>
    <w:rsid w:val="76D15E27"/>
    <w:rsid w:val="76E5243C"/>
    <w:rsid w:val="76EB2BF0"/>
    <w:rsid w:val="771A3B3C"/>
    <w:rsid w:val="772D4AF3"/>
    <w:rsid w:val="773F1408"/>
    <w:rsid w:val="77471E5F"/>
    <w:rsid w:val="775D7727"/>
    <w:rsid w:val="778E516D"/>
    <w:rsid w:val="77C32DF6"/>
    <w:rsid w:val="78123771"/>
    <w:rsid w:val="785E56D2"/>
    <w:rsid w:val="78720960"/>
    <w:rsid w:val="789F6D11"/>
    <w:rsid w:val="78A016ED"/>
    <w:rsid w:val="78A833C7"/>
    <w:rsid w:val="78C31B1A"/>
    <w:rsid w:val="78D21F6A"/>
    <w:rsid w:val="78D9425E"/>
    <w:rsid w:val="78F32281"/>
    <w:rsid w:val="78FA3B00"/>
    <w:rsid w:val="79100E97"/>
    <w:rsid w:val="793519BF"/>
    <w:rsid w:val="794F3D07"/>
    <w:rsid w:val="796015C0"/>
    <w:rsid w:val="796A5AF2"/>
    <w:rsid w:val="797B369E"/>
    <w:rsid w:val="7989107F"/>
    <w:rsid w:val="79A96BFC"/>
    <w:rsid w:val="79BC7D49"/>
    <w:rsid w:val="79D45170"/>
    <w:rsid w:val="7A09281F"/>
    <w:rsid w:val="7A213A94"/>
    <w:rsid w:val="7A2500AC"/>
    <w:rsid w:val="7A5E49B7"/>
    <w:rsid w:val="7A796C1B"/>
    <w:rsid w:val="7A7E122F"/>
    <w:rsid w:val="7A855143"/>
    <w:rsid w:val="7A89320E"/>
    <w:rsid w:val="7A96093B"/>
    <w:rsid w:val="7AAE7F69"/>
    <w:rsid w:val="7AD71B6D"/>
    <w:rsid w:val="7AED2D8B"/>
    <w:rsid w:val="7B1025AD"/>
    <w:rsid w:val="7B202E19"/>
    <w:rsid w:val="7BD16632"/>
    <w:rsid w:val="7C036D6D"/>
    <w:rsid w:val="7C3D24A2"/>
    <w:rsid w:val="7C7A081F"/>
    <w:rsid w:val="7C85779D"/>
    <w:rsid w:val="7CB5200E"/>
    <w:rsid w:val="7CD33D3A"/>
    <w:rsid w:val="7CD57B35"/>
    <w:rsid w:val="7CFB379E"/>
    <w:rsid w:val="7D026B40"/>
    <w:rsid w:val="7D097BCA"/>
    <w:rsid w:val="7D2043D7"/>
    <w:rsid w:val="7D4C676C"/>
    <w:rsid w:val="7D57015C"/>
    <w:rsid w:val="7D6352B0"/>
    <w:rsid w:val="7D9B5624"/>
    <w:rsid w:val="7DB447DB"/>
    <w:rsid w:val="7DB63E07"/>
    <w:rsid w:val="7DC32F68"/>
    <w:rsid w:val="7DD8464D"/>
    <w:rsid w:val="7DF17952"/>
    <w:rsid w:val="7DFF6DC0"/>
    <w:rsid w:val="7E0F362B"/>
    <w:rsid w:val="7E1B38A9"/>
    <w:rsid w:val="7E266E32"/>
    <w:rsid w:val="7E273722"/>
    <w:rsid w:val="7E3E0A31"/>
    <w:rsid w:val="7E670045"/>
    <w:rsid w:val="7E6835FE"/>
    <w:rsid w:val="7E9D1960"/>
    <w:rsid w:val="7EAD2157"/>
    <w:rsid w:val="7EE43586"/>
    <w:rsid w:val="7EE555C9"/>
    <w:rsid w:val="7EFD348B"/>
    <w:rsid w:val="7F134976"/>
    <w:rsid w:val="7F1B631E"/>
    <w:rsid w:val="7F5E2FFF"/>
    <w:rsid w:val="7F70056A"/>
    <w:rsid w:val="7F726C4D"/>
    <w:rsid w:val="7F897D3E"/>
    <w:rsid w:val="7FF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41"/>
    <w:basedOn w:val="6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nghong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18</Pages>
  <Words>1166</Words>
  <Characters>6647</Characters>
  <Lines>55</Lines>
  <Paragraphs>15</Paragraphs>
  <TotalTime>39</TotalTime>
  <ScaleCrop>false</ScaleCrop>
  <LinksUpToDate>false</LinksUpToDate>
  <CharactersWithSpaces>7798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2018-05-08T04:33:00Z</dcterms:created>
  <dc:creator>张永红</dc:creator>
  <cp:lastModifiedBy>Wiley Lai</cp:lastModifiedBy>
  <dcterms:modified xsi:type="dcterms:W3CDTF">2019-04-15T03:49:43Z</dcterms:modified>
  <cp:revision>318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